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068F" w14:paraId="1C0F7D96" w14:textId="77777777" w:rsidTr="00067251">
        <w:tc>
          <w:tcPr>
            <w:tcW w:w="9628" w:type="dxa"/>
            <w:shd w:val="clear" w:color="auto" w:fill="D9D9D9"/>
          </w:tcPr>
          <w:p w14:paraId="7900EDD5" w14:textId="77777777" w:rsidR="00E4068F" w:rsidRPr="00685E49" w:rsidRDefault="00E4068F" w:rsidP="00067251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Vejledning til skabelonen</w:t>
            </w:r>
            <w:r w:rsidRPr="00685E49"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33B0F586" w14:textId="77777777" w:rsidR="00E4068F" w:rsidRDefault="00E4068F" w:rsidP="00067251">
            <w:pPr>
              <w:rPr>
                <w:rFonts w:ascii="Garamond" w:hAnsi="Garamond"/>
                <w:szCs w:val="24"/>
              </w:rPr>
            </w:pPr>
          </w:p>
          <w:p w14:paraId="26C7D3F2" w14:textId="77777777" w:rsidR="00E4068F" w:rsidRDefault="00E4068F" w:rsidP="00067251">
            <w:pPr>
              <w:rPr>
                <w:rFonts w:ascii="Garamond" w:hAnsi="Garamond"/>
                <w:szCs w:val="24"/>
                <w:u w:val="single"/>
              </w:rPr>
            </w:pPr>
            <w:r w:rsidRPr="00D75875">
              <w:rPr>
                <w:rFonts w:ascii="Garamond" w:hAnsi="Garamond"/>
                <w:szCs w:val="24"/>
                <w:u w:val="single"/>
              </w:rPr>
              <w:t>Formål:</w:t>
            </w:r>
          </w:p>
          <w:p w14:paraId="16C03191" w14:textId="0EABDC59" w:rsidR="00E4068F" w:rsidRPr="00606BE4" w:rsidRDefault="00E4068F" w:rsidP="00E4068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Denne skabelon anvendes til </w:t>
            </w:r>
            <w:r w:rsidR="005A417A">
              <w:rPr>
                <w:rFonts w:ascii="Garamond" w:hAnsi="Garamond"/>
                <w:szCs w:val="24"/>
              </w:rPr>
              <w:t xml:space="preserve">at udarbejde </w:t>
            </w:r>
            <w:r>
              <w:rPr>
                <w:rFonts w:ascii="Garamond" w:hAnsi="Garamond"/>
                <w:szCs w:val="24"/>
              </w:rPr>
              <w:t xml:space="preserve">meddelelse om accept af tilbud til den tilbudsgiver, som har afgivet det vindende tilbud ved tilbudsindhentning/annoncering af indkøb efter udbudslovens afsnit IV eller V. </w:t>
            </w:r>
          </w:p>
          <w:p w14:paraId="663A4364" w14:textId="77777777" w:rsidR="00E4068F" w:rsidRPr="00D75875" w:rsidRDefault="00E4068F" w:rsidP="00067251">
            <w:pPr>
              <w:rPr>
                <w:rFonts w:ascii="Garamond" w:hAnsi="Garamond"/>
                <w:szCs w:val="24"/>
                <w:u w:val="single"/>
              </w:rPr>
            </w:pPr>
          </w:p>
          <w:p w14:paraId="64384A9D" w14:textId="77777777" w:rsidR="00E4068F" w:rsidRDefault="00E4068F" w:rsidP="00067251">
            <w:pPr>
              <w:rPr>
                <w:rFonts w:ascii="Garamond" w:hAnsi="Garamond"/>
                <w:szCs w:val="24"/>
              </w:rPr>
            </w:pPr>
            <w:r w:rsidRPr="00C83333">
              <w:rPr>
                <w:rFonts w:ascii="Garamond" w:hAnsi="Garamond" w:cs="Arial"/>
                <w:szCs w:val="24"/>
                <w:u w:val="single"/>
              </w:rPr>
              <w:t>Vejledning til udfyldelse:</w:t>
            </w:r>
          </w:p>
          <w:p w14:paraId="5E934977" w14:textId="5D9ADCB6" w:rsidR="00E4068F" w:rsidRPr="00C83333" w:rsidRDefault="00E4068F" w:rsidP="00E4068F">
            <w:pPr>
              <w:pStyle w:val="Listeafsnit"/>
              <w:numPr>
                <w:ilvl w:val="0"/>
                <w:numId w:val="9"/>
              </w:numPr>
              <w:spacing w:line="240" w:lineRule="auto"/>
              <w:outlineLvl w:val="4"/>
              <w:rPr>
                <w:rFonts w:ascii="Garamond" w:hAnsi="Garamond"/>
                <w:iCs/>
                <w:sz w:val="24"/>
              </w:rPr>
            </w:pPr>
            <w:r w:rsidRPr="00C83333">
              <w:rPr>
                <w:rFonts w:ascii="Garamond" w:hAnsi="Garamond"/>
                <w:iCs/>
                <w:sz w:val="24"/>
                <w:highlight w:val="yellow"/>
              </w:rPr>
              <w:t>Gule</w:t>
            </w:r>
            <w:r w:rsidR="009A2C2D">
              <w:rPr>
                <w:rFonts w:ascii="Garamond" w:hAnsi="Garamond"/>
                <w:iCs/>
                <w:sz w:val="24"/>
              </w:rPr>
              <w:t xml:space="preserve"> felter udfyldes</w:t>
            </w:r>
          </w:p>
          <w:p w14:paraId="537651AA" w14:textId="2E0BFC49" w:rsidR="00E4068F" w:rsidRPr="00C83333" w:rsidRDefault="00E4068F" w:rsidP="00E4068F">
            <w:pPr>
              <w:pStyle w:val="Listeafsnit"/>
              <w:numPr>
                <w:ilvl w:val="0"/>
                <w:numId w:val="9"/>
              </w:numPr>
              <w:spacing w:line="240" w:lineRule="auto"/>
              <w:outlineLvl w:val="4"/>
              <w:rPr>
                <w:rFonts w:ascii="Garamond" w:hAnsi="Garamond"/>
                <w:iCs/>
                <w:sz w:val="24"/>
              </w:rPr>
            </w:pPr>
            <w:r w:rsidRPr="00C83333">
              <w:rPr>
                <w:rFonts w:ascii="Garamond" w:hAnsi="Garamond"/>
                <w:iCs/>
                <w:sz w:val="24"/>
                <w:highlight w:val="lightGray"/>
              </w:rPr>
              <w:t>Grå</w:t>
            </w:r>
            <w:r w:rsidRPr="00C83333">
              <w:rPr>
                <w:rFonts w:ascii="Garamond" w:hAnsi="Garamond"/>
                <w:iCs/>
                <w:sz w:val="24"/>
              </w:rPr>
              <w:t xml:space="preserve"> felter/tekstbokse indeholder</w:t>
            </w:r>
            <w:r w:rsidR="009A2C2D">
              <w:rPr>
                <w:rFonts w:ascii="Garamond" w:hAnsi="Garamond"/>
                <w:iCs/>
                <w:sz w:val="24"/>
              </w:rPr>
              <w:t xml:space="preserve"> vejledningstekst</w:t>
            </w:r>
            <w:bookmarkStart w:id="0" w:name="_GoBack"/>
            <w:bookmarkEnd w:id="0"/>
          </w:p>
          <w:p w14:paraId="7D27D520" w14:textId="77777777" w:rsidR="00E4068F" w:rsidRPr="00C83333" w:rsidRDefault="00E4068F" w:rsidP="00067251">
            <w:pPr>
              <w:pStyle w:val="Titel"/>
              <w:spacing w:after="0"/>
              <w:rPr>
                <w:rFonts w:ascii="Garamond" w:hAnsi="Garamond"/>
                <w:iCs/>
                <w:sz w:val="24"/>
              </w:rPr>
            </w:pPr>
          </w:p>
          <w:p w14:paraId="7C281BD1" w14:textId="77777777" w:rsidR="00E4068F" w:rsidRPr="00C83333" w:rsidRDefault="00E4068F" w:rsidP="00067251">
            <w:pPr>
              <w:rPr>
                <w:rFonts w:ascii="Garamond" w:hAnsi="Garamond" w:cs="Arial"/>
                <w:sz w:val="32"/>
                <w:szCs w:val="24"/>
              </w:rPr>
            </w:pPr>
            <w:r w:rsidRPr="00C83333">
              <w:rPr>
                <w:rFonts w:ascii="Garamond" w:hAnsi="Garamond"/>
                <w:iCs/>
              </w:rPr>
              <w:t>Al vejledningstekst, kommentarbokse, farver og skarpe parenteser om felterne slettes, inden dokumentet færdiggøres.</w:t>
            </w:r>
          </w:p>
          <w:p w14:paraId="29C0100C" w14:textId="77777777" w:rsidR="00E4068F" w:rsidRPr="00C83333" w:rsidRDefault="00E4068F" w:rsidP="00067251">
            <w:pPr>
              <w:rPr>
                <w:rFonts w:ascii="Garamond" w:hAnsi="Garamond" w:cs="Arial"/>
                <w:sz w:val="32"/>
                <w:szCs w:val="24"/>
              </w:rPr>
            </w:pPr>
          </w:p>
          <w:p w14:paraId="48345E39" w14:textId="49906673" w:rsidR="00E4068F" w:rsidRDefault="00AC027A" w:rsidP="00067251">
            <w:pPr>
              <w:pStyle w:val="Titel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Opdateret d. 26. november 2019. </w:t>
            </w:r>
          </w:p>
        </w:tc>
      </w:tr>
    </w:tbl>
    <w:p w14:paraId="682A95E1" w14:textId="0B8DB1AD" w:rsidR="00437F70" w:rsidRDefault="00437F70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55E5DF16" w14:textId="514C6083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7A1F5847" w14:textId="258567C6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09EACF81" w14:textId="2E377CED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21C056E8" w14:textId="743A4FD8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7C1609A6" w14:textId="50817B58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1265D163" w14:textId="07F7CA08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480E5711" w14:textId="12A42966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3ED4D817" w14:textId="0E317172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19D9CED9" w14:textId="7485E583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4FC2C59B" w14:textId="7E239E40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377B0060" w14:textId="5A07A97C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72FDD468" w14:textId="0ECA9C3C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0DD8666B" w14:textId="3F7F5923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138B6ADC" w14:textId="300740D6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214F158E" w14:textId="14C44D7F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49DDBC54" w14:textId="511A61B7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7C238B7C" w14:textId="3785F6F7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29603367" w14:textId="12E3D65F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49A3A8AB" w14:textId="284345DF" w:rsidR="00E4068F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37DC4AFD" w14:textId="77777777" w:rsidR="00E4068F" w:rsidRPr="00D7521E" w:rsidRDefault="00E4068F" w:rsidP="00EC0EDB">
      <w:pPr>
        <w:spacing w:line="280" w:lineRule="atLeast"/>
        <w:rPr>
          <w:rFonts w:ascii="Garamond" w:hAnsi="Garamond"/>
          <w:szCs w:val="24"/>
          <w:highlight w:val="lightGray"/>
        </w:rPr>
      </w:pPr>
    </w:p>
    <w:p w14:paraId="0228824E" w14:textId="654C6E9B" w:rsidR="00EC0EDB" w:rsidRDefault="00EC0EDB" w:rsidP="00C50E1E">
      <w:pPr>
        <w:rPr>
          <w:rFonts w:ascii="Garamond" w:hAnsi="Garamond"/>
          <w:szCs w:val="24"/>
          <w:highlight w:val="yellow"/>
        </w:rPr>
      </w:pPr>
    </w:p>
    <w:p w14:paraId="403C18AF" w14:textId="246DE5AE" w:rsidR="00E4068F" w:rsidRDefault="00E4068F" w:rsidP="00C50E1E">
      <w:pPr>
        <w:rPr>
          <w:rFonts w:ascii="Garamond" w:hAnsi="Garamond"/>
          <w:szCs w:val="24"/>
          <w:highlight w:val="yellow"/>
        </w:rPr>
      </w:pPr>
    </w:p>
    <w:p w14:paraId="27111775" w14:textId="37786803" w:rsidR="00E4068F" w:rsidRDefault="00E4068F" w:rsidP="00C50E1E">
      <w:pPr>
        <w:rPr>
          <w:rFonts w:ascii="Garamond" w:hAnsi="Garamond"/>
          <w:szCs w:val="24"/>
          <w:highlight w:val="yellow"/>
        </w:rPr>
      </w:pPr>
    </w:p>
    <w:p w14:paraId="213B09D7" w14:textId="128002D1" w:rsidR="00E4068F" w:rsidRDefault="00E4068F" w:rsidP="00C50E1E">
      <w:pPr>
        <w:rPr>
          <w:rFonts w:ascii="Garamond" w:hAnsi="Garamond"/>
          <w:szCs w:val="24"/>
          <w:highlight w:val="yellow"/>
        </w:rPr>
      </w:pPr>
    </w:p>
    <w:p w14:paraId="53F8D162" w14:textId="7D01A146" w:rsidR="00573832" w:rsidRDefault="00573832" w:rsidP="00C50E1E">
      <w:pPr>
        <w:rPr>
          <w:rFonts w:ascii="Garamond" w:hAnsi="Garamond"/>
          <w:szCs w:val="24"/>
          <w:highlight w:val="yellow"/>
        </w:rPr>
      </w:pPr>
    </w:p>
    <w:p w14:paraId="4294EB59" w14:textId="7FE13149" w:rsidR="00573832" w:rsidRDefault="00573832" w:rsidP="00C50E1E">
      <w:pPr>
        <w:rPr>
          <w:rFonts w:ascii="Garamond" w:hAnsi="Garamond"/>
          <w:szCs w:val="24"/>
          <w:highlight w:val="yellow"/>
        </w:rPr>
      </w:pPr>
    </w:p>
    <w:p w14:paraId="7D2CCBE1" w14:textId="371A8E68" w:rsidR="00573832" w:rsidRDefault="00573832" w:rsidP="00C50E1E">
      <w:pPr>
        <w:rPr>
          <w:rFonts w:ascii="Garamond" w:hAnsi="Garamond"/>
          <w:szCs w:val="24"/>
          <w:highlight w:val="yellow"/>
        </w:rPr>
      </w:pPr>
    </w:p>
    <w:p w14:paraId="10D60C5E" w14:textId="1DA0C208" w:rsidR="00573832" w:rsidRDefault="00573832" w:rsidP="00C50E1E">
      <w:pPr>
        <w:rPr>
          <w:rFonts w:ascii="Garamond" w:hAnsi="Garamond"/>
          <w:szCs w:val="24"/>
          <w:highlight w:val="yellow"/>
        </w:rPr>
      </w:pPr>
    </w:p>
    <w:p w14:paraId="3B407596" w14:textId="77DE56E5" w:rsidR="00573832" w:rsidRDefault="00573832" w:rsidP="00C50E1E">
      <w:pPr>
        <w:rPr>
          <w:rFonts w:ascii="Garamond" w:hAnsi="Garamond"/>
          <w:szCs w:val="24"/>
          <w:highlight w:val="yellow"/>
        </w:rPr>
      </w:pPr>
    </w:p>
    <w:p w14:paraId="27B88222" w14:textId="4DD7509D" w:rsidR="00573832" w:rsidRDefault="00573832" w:rsidP="00C50E1E">
      <w:pPr>
        <w:rPr>
          <w:rFonts w:ascii="Garamond" w:hAnsi="Garamond"/>
          <w:szCs w:val="24"/>
          <w:highlight w:val="yellow"/>
        </w:rPr>
      </w:pPr>
    </w:p>
    <w:p w14:paraId="583C7B10" w14:textId="77777777" w:rsidR="00573832" w:rsidRPr="00D7521E" w:rsidRDefault="00573832" w:rsidP="00C50E1E">
      <w:pPr>
        <w:rPr>
          <w:rFonts w:ascii="Garamond" w:hAnsi="Garamond"/>
          <w:szCs w:val="24"/>
          <w:highlight w:val="yellow"/>
        </w:rPr>
      </w:pPr>
    </w:p>
    <w:p w14:paraId="55B7EC11" w14:textId="2E6F62A8" w:rsidR="00C50E1E" w:rsidRPr="00D7521E" w:rsidRDefault="00C50E1E" w:rsidP="00C50E1E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lastRenderedPageBreak/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[Virksomhed]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55B7EC12" w14:textId="77777777" w:rsidR="00C50E1E" w:rsidRPr="00D7521E" w:rsidRDefault="00C50E1E" w:rsidP="00C50E1E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t xml:space="preserve">Att.: </w:t>
      </w: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[Kontaktperson]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55B7EC13" w14:textId="77777777" w:rsidR="00C50E1E" w:rsidRPr="00D7521E" w:rsidRDefault="00C50E1E" w:rsidP="00C50E1E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[Adresse]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686662B6" w14:textId="05B07084" w:rsidR="00A434D8" w:rsidRPr="00D7521E" w:rsidRDefault="00C50E1E" w:rsidP="00C50E1E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[Postnummer By]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55B7EC15" w14:textId="77777777" w:rsidR="00FA6274" w:rsidRPr="00D7521E" w:rsidRDefault="00FA6274" w:rsidP="00FA6274">
      <w:pPr>
        <w:spacing w:line="280" w:lineRule="atLeast"/>
        <w:rPr>
          <w:rFonts w:ascii="Garamond" w:hAnsi="Garamond"/>
          <w:szCs w:val="24"/>
        </w:rPr>
      </w:pPr>
    </w:p>
    <w:p w14:paraId="55B7EC23" w14:textId="77777777" w:rsidR="00FA6274" w:rsidRPr="00D7521E" w:rsidRDefault="00FA6274" w:rsidP="00FA6274">
      <w:pPr>
        <w:spacing w:line="280" w:lineRule="atLeast"/>
        <w:rPr>
          <w:rFonts w:ascii="Garamond" w:hAnsi="Garamond"/>
          <w:szCs w:val="24"/>
        </w:rPr>
      </w:pPr>
    </w:p>
    <w:p w14:paraId="55B7EC24" w14:textId="77777777" w:rsidR="00FA6274" w:rsidRPr="00D7521E" w:rsidRDefault="00FA6274" w:rsidP="00FA6274">
      <w:pPr>
        <w:spacing w:line="280" w:lineRule="atLeast"/>
        <w:rPr>
          <w:rFonts w:ascii="Garamond" w:hAnsi="Garamond"/>
          <w:szCs w:val="24"/>
        </w:rPr>
      </w:pPr>
    </w:p>
    <w:p w14:paraId="55B7EC25" w14:textId="77777777" w:rsidR="00FA6274" w:rsidRPr="00D7521E" w:rsidRDefault="00FA6274" w:rsidP="00FA6274">
      <w:pPr>
        <w:spacing w:line="280" w:lineRule="atLeast"/>
        <w:rPr>
          <w:rFonts w:ascii="Garamond" w:hAnsi="Garamond"/>
          <w:szCs w:val="24"/>
        </w:rPr>
      </w:pPr>
    </w:p>
    <w:p w14:paraId="55B7EC26" w14:textId="3C890880" w:rsidR="00BB5E75" w:rsidRPr="00D7521E" w:rsidRDefault="006C2BA2" w:rsidP="00F55A7B">
      <w:pPr>
        <w:pStyle w:val="Overskrift2"/>
        <w:rPr>
          <w:rFonts w:ascii="Garamond" w:hAnsi="Garamond"/>
          <w:b/>
          <w:color w:val="auto"/>
          <w:sz w:val="24"/>
          <w:szCs w:val="24"/>
        </w:rPr>
      </w:pPr>
      <w:r w:rsidRPr="00D7521E">
        <w:rPr>
          <w:rFonts w:ascii="Garamond" w:hAnsi="Garamond"/>
          <w:b/>
          <w:color w:val="auto"/>
          <w:sz w:val="24"/>
          <w:szCs w:val="24"/>
        </w:rPr>
        <w:t xml:space="preserve">Accept af tilbud </w:t>
      </w:r>
      <w:r w:rsidR="00C50E1E" w:rsidRPr="00D7521E">
        <w:rPr>
          <w:rFonts w:ascii="Garamond" w:hAnsi="Garamond"/>
          <w:b/>
          <w:color w:val="auto"/>
          <w:sz w:val="24"/>
          <w:szCs w:val="24"/>
        </w:rPr>
        <w:t>vedr</w:t>
      </w:r>
      <w:r w:rsidR="00CA3B9E" w:rsidRPr="00D7521E">
        <w:rPr>
          <w:rFonts w:ascii="Garamond" w:hAnsi="Garamond"/>
          <w:b/>
          <w:color w:val="auto"/>
          <w:sz w:val="24"/>
          <w:szCs w:val="24"/>
        </w:rPr>
        <w:t>ørende</w:t>
      </w:r>
      <w:r w:rsidR="00C50E1E" w:rsidRPr="00D7521E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B70CA9" w:rsidRPr="00D7521E">
        <w:rPr>
          <w:rFonts w:ascii="Garamond" w:hAnsi="Garamond"/>
          <w:b/>
          <w:color w:val="auto"/>
          <w:sz w:val="24"/>
          <w:szCs w:val="24"/>
          <w:highlight w:val="yellow"/>
        </w:rPr>
        <w:t>[</w:t>
      </w:r>
      <w:r w:rsidR="00C50E1E" w:rsidRPr="00D7521E">
        <w:rPr>
          <w:rFonts w:ascii="Garamond" w:hAnsi="Garamond"/>
          <w:b/>
          <w:color w:val="auto"/>
          <w:sz w:val="24"/>
          <w:szCs w:val="24"/>
          <w:highlight w:val="yellow"/>
        </w:rPr>
        <w:t xml:space="preserve">angiv </w:t>
      </w:r>
      <w:r w:rsidR="005A417A">
        <w:rPr>
          <w:rFonts w:ascii="Garamond" w:hAnsi="Garamond"/>
          <w:b/>
          <w:color w:val="auto"/>
          <w:sz w:val="24"/>
          <w:szCs w:val="24"/>
          <w:highlight w:val="yellow"/>
        </w:rPr>
        <w:t>indkøbets</w:t>
      </w:r>
      <w:r w:rsidR="00C50E1E" w:rsidRPr="00D7521E">
        <w:rPr>
          <w:rFonts w:ascii="Garamond" w:hAnsi="Garamond"/>
          <w:b/>
          <w:color w:val="auto"/>
          <w:sz w:val="24"/>
          <w:szCs w:val="24"/>
          <w:highlight w:val="yellow"/>
        </w:rPr>
        <w:t xml:space="preserve"> titel</w:t>
      </w:r>
      <w:r w:rsidR="00B70CA9" w:rsidRPr="00D7521E">
        <w:rPr>
          <w:rFonts w:ascii="Garamond" w:hAnsi="Garamond"/>
          <w:b/>
          <w:color w:val="auto"/>
          <w:sz w:val="24"/>
          <w:szCs w:val="24"/>
          <w:highlight w:val="yellow"/>
        </w:rPr>
        <w:t>]</w:t>
      </w:r>
    </w:p>
    <w:p w14:paraId="55B7EC27" w14:textId="77777777" w:rsidR="004C6479" w:rsidRPr="00D7521E" w:rsidRDefault="004C6479" w:rsidP="00FA6274">
      <w:pPr>
        <w:spacing w:line="280" w:lineRule="atLeast"/>
        <w:rPr>
          <w:rFonts w:ascii="Garamond" w:hAnsi="Garamond"/>
          <w:szCs w:val="24"/>
        </w:rPr>
      </w:pPr>
    </w:p>
    <w:p w14:paraId="55B7EC2A" w14:textId="6925003F" w:rsidR="00C50E1E" w:rsidRPr="00D7521E" w:rsidRDefault="00B70CA9" w:rsidP="00C50E1E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</w:rPr>
        <w:t>[</w:t>
      </w:r>
      <w:r w:rsidRPr="00D7521E">
        <w:rPr>
          <w:rFonts w:ascii="Garamond" w:hAnsi="Garamond"/>
          <w:szCs w:val="24"/>
          <w:highlight w:val="yellow"/>
        </w:rPr>
        <w:t>Angiv navn på ordregiver</w:t>
      </w:r>
      <w:r w:rsidRPr="00D7521E">
        <w:rPr>
          <w:rFonts w:ascii="Garamond" w:hAnsi="Garamond"/>
          <w:szCs w:val="24"/>
        </w:rPr>
        <w:t>]</w:t>
      </w:r>
      <w:r w:rsidR="00C50E1E" w:rsidRPr="00D7521E">
        <w:rPr>
          <w:rFonts w:ascii="Garamond" w:hAnsi="Garamond"/>
          <w:szCs w:val="24"/>
        </w:rPr>
        <w:t xml:space="preserve"> takker for </w:t>
      </w:r>
      <w:r w:rsidRPr="00D7521E">
        <w:rPr>
          <w:rFonts w:ascii="Garamond" w:hAnsi="Garamond"/>
          <w:szCs w:val="24"/>
          <w:highlight w:val="yellow"/>
        </w:rPr>
        <w:t>[</w:t>
      </w:r>
      <w:r w:rsidR="002647EB" w:rsidRPr="00D7521E">
        <w:rPr>
          <w:rFonts w:ascii="Garamond" w:hAnsi="Garamond"/>
          <w:szCs w:val="24"/>
          <w:highlight w:val="yellow"/>
        </w:rPr>
        <w:t>angiv virksomhedens navn</w:t>
      </w:r>
      <w:r w:rsidRPr="00D7521E">
        <w:rPr>
          <w:rFonts w:ascii="Garamond" w:hAnsi="Garamond"/>
          <w:szCs w:val="24"/>
          <w:highlight w:val="yellow"/>
        </w:rPr>
        <w:t>]</w:t>
      </w:r>
      <w:r w:rsidR="002647EB" w:rsidRPr="00D7521E">
        <w:rPr>
          <w:rFonts w:ascii="Garamond" w:hAnsi="Garamond"/>
          <w:szCs w:val="24"/>
        </w:rPr>
        <w:t xml:space="preserve"> tilbud på </w:t>
      </w:r>
      <w:r w:rsidR="00C50E1E" w:rsidRPr="00D7521E">
        <w:rPr>
          <w:rFonts w:ascii="Garamond" w:hAnsi="Garamond"/>
          <w:szCs w:val="24"/>
        </w:rPr>
        <w:t xml:space="preserve">ovennævnte </w:t>
      </w:r>
      <w:r w:rsidR="005A417A">
        <w:rPr>
          <w:rFonts w:ascii="Garamond" w:hAnsi="Garamond"/>
          <w:szCs w:val="24"/>
        </w:rPr>
        <w:t>indkøb</w:t>
      </w:r>
      <w:r w:rsidR="009D25DD" w:rsidRPr="00D7521E">
        <w:rPr>
          <w:rFonts w:ascii="Garamond" w:hAnsi="Garamond"/>
          <w:szCs w:val="24"/>
        </w:rPr>
        <w:t xml:space="preserve"> og kan med glæde</w:t>
      </w:r>
      <w:r w:rsidR="006C2BA2" w:rsidRPr="00D7521E">
        <w:rPr>
          <w:rFonts w:ascii="Garamond" w:hAnsi="Garamond"/>
          <w:szCs w:val="24"/>
        </w:rPr>
        <w:t xml:space="preserve"> meddele, at </w:t>
      </w:r>
      <w:r w:rsidR="001F58C7" w:rsidRPr="00D7521E">
        <w:rPr>
          <w:rFonts w:ascii="Garamond" w:hAnsi="Garamond"/>
          <w:szCs w:val="24"/>
          <w:highlight w:val="yellow"/>
        </w:rPr>
        <w:t>[angiv virksomhedens navn]</w:t>
      </w:r>
      <w:r w:rsidR="005A417A">
        <w:rPr>
          <w:rFonts w:ascii="Garamond" w:hAnsi="Garamond"/>
          <w:szCs w:val="24"/>
        </w:rPr>
        <w:t xml:space="preserve"> tildeles kontrakten</w:t>
      </w:r>
      <w:r w:rsidR="006C2BA2" w:rsidRPr="00D7521E">
        <w:rPr>
          <w:rFonts w:ascii="Garamond" w:hAnsi="Garamond"/>
          <w:szCs w:val="24"/>
        </w:rPr>
        <w:t xml:space="preserve">. </w:t>
      </w:r>
    </w:p>
    <w:p w14:paraId="55B7EC2B" w14:textId="77777777" w:rsidR="00C50E1E" w:rsidRPr="00D7521E" w:rsidRDefault="00C50E1E" w:rsidP="00C50E1E">
      <w:pPr>
        <w:rPr>
          <w:rFonts w:ascii="Garamond" w:hAnsi="Garamond"/>
          <w:szCs w:val="24"/>
        </w:rPr>
      </w:pPr>
    </w:p>
    <w:p w14:paraId="55B7EC2C" w14:textId="5C5CD64E" w:rsidR="00C50E1E" w:rsidRPr="00D7521E" w:rsidRDefault="00B70CA9" w:rsidP="00C50E1E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</w:rPr>
        <w:t xml:space="preserve">I forbindelse med tilbudsindhentningen blev der </w:t>
      </w:r>
      <w:r w:rsidR="002647EB" w:rsidRPr="00D7521E">
        <w:rPr>
          <w:rFonts w:ascii="Garamond" w:hAnsi="Garamond"/>
          <w:szCs w:val="24"/>
        </w:rPr>
        <w:t>modt</w:t>
      </w:r>
      <w:r w:rsidRPr="00D7521E">
        <w:rPr>
          <w:rFonts w:ascii="Garamond" w:hAnsi="Garamond"/>
          <w:szCs w:val="24"/>
        </w:rPr>
        <w:t>a</w:t>
      </w:r>
      <w:r w:rsidR="002647EB" w:rsidRPr="00D7521E">
        <w:rPr>
          <w:rFonts w:ascii="Garamond" w:hAnsi="Garamond"/>
          <w:szCs w:val="24"/>
        </w:rPr>
        <w:t>g</w:t>
      </w:r>
      <w:r w:rsidRPr="00D7521E">
        <w:rPr>
          <w:rFonts w:ascii="Garamond" w:hAnsi="Garamond"/>
          <w:szCs w:val="24"/>
        </w:rPr>
        <w:t>et</w:t>
      </w:r>
      <w:r w:rsidR="002647EB" w:rsidRPr="00D7521E">
        <w:rPr>
          <w:rFonts w:ascii="Garamond" w:hAnsi="Garamond"/>
          <w:szCs w:val="24"/>
        </w:rPr>
        <w:t xml:space="preserve"> tilbud fra følgende virksomheder:</w:t>
      </w:r>
    </w:p>
    <w:p w14:paraId="55B7EC2D" w14:textId="77777777" w:rsidR="00C50E1E" w:rsidRPr="00D7521E" w:rsidRDefault="00C50E1E" w:rsidP="00C50E1E">
      <w:pPr>
        <w:rPr>
          <w:rFonts w:ascii="Garamond" w:hAnsi="Garamond"/>
          <w:szCs w:val="24"/>
        </w:rPr>
      </w:pPr>
    </w:p>
    <w:p w14:paraId="55B7EC2E" w14:textId="53C87093" w:rsidR="002647EB" w:rsidRPr="00D7521E" w:rsidRDefault="00B70CA9" w:rsidP="00803DA3">
      <w:pPr>
        <w:pStyle w:val="Brdtekst"/>
        <w:numPr>
          <w:ilvl w:val="0"/>
          <w:numId w:val="6"/>
        </w:numPr>
        <w:spacing w:after="0" w:line="280" w:lineRule="atLeast"/>
        <w:ind w:left="714" w:hanging="357"/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t>[</w:t>
      </w:r>
      <w:r w:rsidR="002647EB" w:rsidRPr="00D7521E">
        <w:rPr>
          <w:rFonts w:ascii="Garamond" w:hAnsi="Garamond"/>
          <w:szCs w:val="24"/>
          <w:highlight w:val="yellow"/>
        </w:rPr>
        <w:t>Angiv navn på tilbudsgiver 1</w:t>
      </w:r>
      <w:r w:rsidRPr="00D7521E">
        <w:rPr>
          <w:rFonts w:ascii="Garamond" w:hAnsi="Garamond"/>
          <w:szCs w:val="24"/>
          <w:highlight w:val="yellow"/>
        </w:rPr>
        <w:t>]</w:t>
      </w:r>
    </w:p>
    <w:p w14:paraId="55B7EC2F" w14:textId="78853A31" w:rsidR="002647EB" w:rsidRPr="00D7521E" w:rsidRDefault="00B70CA9" w:rsidP="00803DA3">
      <w:pPr>
        <w:pStyle w:val="Brdtekst"/>
        <w:numPr>
          <w:ilvl w:val="0"/>
          <w:numId w:val="6"/>
        </w:numPr>
        <w:spacing w:after="0" w:line="280" w:lineRule="atLeast"/>
        <w:ind w:left="714" w:hanging="357"/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t>[</w:t>
      </w:r>
      <w:r w:rsidR="002647EB" w:rsidRPr="00D7521E">
        <w:rPr>
          <w:rFonts w:ascii="Garamond" w:hAnsi="Garamond"/>
          <w:szCs w:val="24"/>
          <w:highlight w:val="yellow"/>
        </w:rPr>
        <w:t>Angiv navn på tilbudsgiver 2</w:t>
      </w:r>
      <w:r w:rsidRPr="00D7521E">
        <w:rPr>
          <w:rFonts w:ascii="Garamond" w:hAnsi="Garamond"/>
          <w:szCs w:val="24"/>
          <w:highlight w:val="yellow"/>
        </w:rPr>
        <w:t>]</w:t>
      </w:r>
    </w:p>
    <w:p w14:paraId="55B7EC30" w14:textId="3635D968" w:rsidR="002647EB" w:rsidRPr="00D7521E" w:rsidRDefault="00B70CA9" w:rsidP="00803DA3">
      <w:pPr>
        <w:pStyle w:val="Listeafsnit"/>
        <w:numPr>
          <w:ilvl w:val="0"/>
          <w:numId w:val="6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76" w:lineRule="auto"/>
        <w:ind w:left="714" w:hanging="357"/>
        <w:jc w:val="left"/>
        <w:textAlignment w:val="auto"/>
        <w:rPr>
          <w:rFonts w:ascii="Garamond" w:hAnsi="Garamond"/>
          <w:sz w:val="24"/>
          <w:szCs w:val="24"/>
          <w:highlight w:val="yellow"/>
        </w:rPr>
      </w:pPr>
      <w:r w:rsidRPr="00D7521E">
        <w:rPr>
          <w:rFonts w:ascii="Garamond" w:hAnsi="Garamond"/>
          <w:sz w:val="24"/>
          <w:szCs w:val="24"/>
          <w:highlight w:val="yellow"/>
        </w:rPr>
        <w:t>[</w:t>
      </w:r>
      <w:r w:rsidR="002647EB" w:rsidRPr="00D7521E">
        <w:rPr>
          <w:rFonts w:ascii="Garamond" w:hAnsi="Garamond"/>
          <w:sz w:val="24"/>
          <w:szCs w:val="24"/>
          <w:highlight w:val="yellow"/>
        </w:rPr>
        <w:t>Osv.</w:t>
      </w:r>
      <w:r w:rsidRPr="00D7521E">
        <w:rPr>
          <w:rFonts w:ascii="Garamond" w:hAnsi="Garamond"/>
          <w:sz w:val="24"/>
          <w:szCs w:val="24"/>
          <w:highlight w:val="yellow"/>
        </w:rPr>
        <w:t>]</w:t>
      </w:r>
    </w:p>
    <w:p w14:paraId="55B7EC31" w14:textId="77777777" w:rsidR="00803DA3" w:rsidRPr="00D7521E" w:rsidRDefault="00803DA3" w:rsidP="00803DA3">
      <w:pPr>
        <w:spacing w:line="276" w:lineRule="auto"/>
        <w:ind w:left="357"/>
        <w:rPr>
          <w:rFonts w:ascii="Garamond" w:hAnsi="Garamond"/>
          <w:szCs w:val="24"/>
          <w:highlight w:val="yellow"/>
        </w:rPr>
      </w:pPr>
    </w:p>
    <w:p w14:paraId="55B7EC32" w14:textId="3200280D" w:rsidR="006C2BA2" w:rsidRPr="00D7521E" w:rsidRDefault="006C2BA2" w:rsidP="00C50E1E">
      <w:pPr>
        <w:pStyle w:val="Default"/>
        <w:rPr>
          <w:rFonts w:ascii="Garamond" w:hAnsi="Garamond"/>
        </w:rPr>
      </w:pPr>
      <w:r w:rsidRPr="00D7521E">
        <w:rPr>
          <w:rFonts w:ascii="Garamond" w:hAnsi="Garamond"/>
        </w:rPr>
        <w:t xml:space="preserve">I bedes underskrive kontrakten og returnere den </w:t>
      </w:r>
      <w:r w:rsidR="00A35BB7" w:rsidRPr="00D7521E">
        <w:rPr>
          <w:rFonts w:ascii="Garamond" w:hAnsi="Garamond"/>
        </w:rPr>
        <w:t>senest [</w:t>
      </w:r>
      <w:r w:rsidR="00573832" w:rsidRPr="00573832">
        <w:rPr>
          <w:rFonts w:ascii="Garamond" w:hAnsi="Garamond"/>
          <w:highlight w:val="yellow"/>
        </w:rPr>
        <w:t xml:space="preserve">angiv </w:t>
      </w:r>
      <w:r w:rsidR="00A35BB7" w:rsidRPr="00573832">
        <w:rPr>
          <w:rFonts w:ascii="Garamond" w:hAnsi="Garamond"/>
          <w:highlight w:val="yellow"/>
        </w:rPr>
        <w:t>ugedag</w:t>
      </w:r>
      <w:r w:rsidR="00A35BB7" w:rsidRPr="00D7521E">
        <w:rPr>
          <w:rFonts w:ascii="Garamond" w:hAnsi="Garamond"/>
          <w:highlight w:val="yellow"/>
        </w:rPr>
        <w:t>, dato, måned, år</w:t>
      </w:r>
      <w:r w:rsidR="00A35BB7" w:rsidRPr="00D7521E">
        <w:rPr>
          <w:rFonts w:ascii="Garamond" w:hAnsi="Garamond"/>
        </w:rPr>
        <w:t xml:space="preserve">]. </w:t>
      </w:r>
    </w:p>
    <w:p w14:paraId="55B7EC33" w14:textId="18143E31" w:rsidR="00C50E1E" w:rsidRPr="00D7521E" w:rsidRDefault="002647EB" w:rsidP="00C50E1E">
      <w:pPr>
        <w:pStyle w:val="Default"/>
        <w:rPr>
          <w:rFonts w:ascii="Garamond" w:hAnsi="Garamond"/>
        </w:rPr>
      </w:pPr>
      <w:r w:rsidRPr="00D7521E">
        <w:rPr>
          <w:rFonts w:ascii="Garamond" w:hAnsi="Garamond"/>
        </w:rPr>
        <w:t xml:space="preserve"> </w:t>
      </w:r>
    </w:p>
    <w:p w14:paraId="5BA2A3DB" w14:textId="1D722820" w:rsidR="00A35BB7" w:rsidRPr="00D7521E" w:rsidRDefault="00A35BB7" w:rsidP="00C50E1E">
      <w:pPr>
        <w:pStyle w:val="Default"/>
        <w:rPr>
          <w:rFonts w:ascii="Garamond" w:hAnsi="Garamond"/>
        </w:rPr>
      </w:pPr>
      <w:r w:rsidRPr="00D7521E">
        <w:rPr>
          <w:rFonts w:ascii="Garamond" w:hAnsi="Garamond"/>
        </w:rPr>
        <w:t>[</w:t>
      </w:r>
      <w:r w:rsidR="00C70E54">
        <w:rPr>
          <w:rFonts w:ascii="Garamond" w:hAnsi="Garamond"/>
          <w:i/>
          <w:highlight w:val="lightGray"/>
        </w:rPr>
        <w:t>Hv</w:t>
      </w:r>
      <w:r w:rsidRPr="00D7521E">
        <w:rPr>
          <w:rFonts w:ascii="Garamond" w:hAnsi="Garamond"/>
          <w:i/>
          <w:highlight w:val="lightGray"/>
        </w:rPr>
        <w:t>is der afholdes et opstartsmøde</w:t>
      </w:r>
      <w:r w:rsidRPr="00D7521E">
        <w:rPr>
          <w:rFonts w:ascii="Garamond" w:hAnsi="Garamond"/>
        </w:rPr>
        <w:t>] Der gøres opmærksom på, at der afholdes</w:t>
      </w:r>
      <w:r w:rsidR="000744B3" w:rsidRPr="00D7521E">
        <w:rPr>
          <w:rFonts w:ascii="Garamond" w:hAnsi="Garamond"/>
        </w:rPr>
        <w:t xml:space="preserve"> et</w:t>
      </w:r>
      <w:r w:rsidRPr="00D7521E">
        <w:rPr>
          <w:rFonts w:ascii="Garamond" w:hAnsi="Garamond"/>
        </w:rPr>
        <w:t xml:space="preserve"> opstartsmøde [</w:t>
      </w:r>
      <w:r w:rsidRPr="00C70E54">
        <w:rPr>
          <w:rFonts w:ascii="Garamond" w:hAnsi="Garamond"/>
          <w:i/>
          <w:highlight w:val="lightGray"/>
        </w:rPr>
        <w:t>vælg:</w:t>
      </w:r>
      <w:r w:rsidRPr="00C70E54">
        <w:rPr>
          <w:rFonts w:ascii="Garamond" w:hAnsi="Garamond"/>
          <w:highlight w:val="lightGray"/>
        </w:rPr>
        <w:t xml:space="preserve"> så snart kontrakten er underskrevet/angiv periode</w:t>
      </w:r>
      <w:r w:rsidRPr="00D7521E">
        <w:rPr>
          <w:rFonts w:ascii="Garamond" w:hAnsi="Garamond"/>
        </w:rPr>
        <w:t xml:space="preserve">]. </w:t>
      </w:r>
    </w:p>
    <w:p w14:paraId="100A2AED" w14:textId="77777777" w:rsidR="00A35BB7" w:rsidRPr="00D7521E" w:rsidRDefault="00A35BB7" w:rsidP="00C50E1E">
      <w:pPr>
        <w:pStyle w:val="Default"/>
        <w:rPr>
          <w:rFonts w:ascii="Garamond" w:hAnsi="Garamond"/>
        </w:rPr>
      </w:pPr>
    </w:p>
    <w:p w14:paraId="55B7EC34" w14:textId="6663AE70" w:rsidR="00C50E1E" w:rsidRPr="00D7521E" w:rsidRDefault="00803DA3" w:rsidP="00C50E1E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</w:rPr>
        <w:t>Er der yderligere spørgsmål</w:t>
      </w:r>
      <w:r w:rsidR="00AF571C" w:rsidRPr="00D7521E">
        <w:rPr>
          <w:rFonts w:ascii="Garamond" w:hAnsi="Garamond"/>
          <w:szCs w:val="24"/>
        </w:rPr>
        <w:t>,</w:t>
      </w:r>
      <w:r w:rsidRPr="00D7521E">
        <w:rPr>
          <w:rFonts w:ascii="Garamond" w:hAnsi="Garamond"/>
          <w:szCs w:val="24"/>
        </w:rPr>
        <w:t xml:space="preserve"> er I velkom</w:t>
      </w:r>
      <w:r w:rsidR="0037236B" w:rsidRPr="00D7521E">
        <w:rPr>
          <w:rFonts w:ascii="Garamond" w:hAnsi="Garamond"/>
          <w:szCs w:val="24"/>
        </w:rPr>
        <w:t>ne</w:t>
      </w:r>
      <w:r w:rsidRPr="00D7521E">
        <w:rPr>
          <w:rFonts w:ascii="Garamond" w:hAnsi="Garamond"/>
          <w:szCs w:val="24"/>
        </w:rPr>
        <w:t xml:space="preserve"> til at kontakte undertegnede.</w:t>
      </w:r>
    </w:p>
    <w:p w14:paraId="55B7EC35" w14:textId="77777777" w:rsidR="00C50E1E" w:rsidRPr="00D7521E" w:rsidRDefault="00C50E1E" w:rsidP="00C50E1E">
      <w:pPr>
        <w:rPr>
          <w:rFonts w:ascii="Garamond" w:hAnsi="Garamond"/>
          <w:szCs w:val="24"/>
        </w:rPr>
      </w:pPr>
    </w:p>
    <w:p w14:paraId="55B7EC36" w14:textId="77777777" w:rsidR="00C50E1E" w:rsidRPr="00D7521E" w:rsidRDefault="00C50E1E" w:rsidP="00C50E1E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</w:rPr>
        <w:t>Med venlig hilsen</w:t>
      </w:r>
    </w:p>
    <w:p w14:paraId="55B7EC37" w14:textId="77777777" w:rsidR="00C50E1E" w:rsidRPr="00D7521E" w:rsidRDefault="00C50E1E" w:rsidP="00C50E1E">
      <w:pPr>
        <w:rPr>
          <w:rFonts w:ascii="Garamond" w:hAnsi="Garamond"/>
          <w:szCs w:val="24"/>
        </w:rPr>
      </w:pPr>
    </w:p>
    <w:p w14:paraId="55B7EC38" w14:textId="2D986BF1" w:rsidR="00803DA3" w:rsidRPr="00D7521E" w:rsidRDefault="00B70CA9" w:rsidP="00C50E1E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  <w:highlight w:val="yellow"/>
        </w:rPr>
        <w:t>[</w:t>
      </w:r>
      <w:r w:rsidR="00803DA3" w:rsidRPr="00D7521E">
        <w:rPr>
          <w:rFonts w:ascii="Garamond" w:hAnsi="Garamond"/>
          <w:szCs w:val="24"/>
          <w:highlight w:val="yellow"/>
        </w:rPr>
        <w:t xml:space="preserve">Angiv </w:t>
      </w:r>
      <w:r w:rsidRPr="00D7521E">
        <w:rPr>
          <w:rFonts w:ascii="Garamond" w:hAnsi="Garamond"/>
          <w:szCs w:val="24"/>
          <w:highlight w:val="yellow"/>
        </w:rPr>
        <w:t>navn, titel og arbejdssted</w:t>
      </w:r>
      <w:r w:rsidRPr="00D7521E">
        <w:rPr>
          <w:rFonts w:ascii="Garamond" w:hAnsi="Garamond"/>
          <w:szCs w:val="24"/>
        </w:rPr>
        <w:t>]</w:t>
      </w:r>
    </w:p>
    <w:p w14:paraId="55B7EC39" w14:textId="77777777" w:rsidR="00C50E1E" w:rsidRPr="00D7521E" w:rsidRDefault="00C50E1E" w:rsidP="00C50E1E">
      <w:pPr>
        <w:jc w:val="center"/>
        <w:rPr>
          <w:rFonts w:ascii="Garamond" w:hAnsi="Garamond"/>
          <w:szCs w:val="24"/>
        </w:rPr>
      </w:pPr>
    </w:p>
    <w:p w14:paraId="55B7EC3A" w14:textId="77777777" w:rsidR="00BB5E75" w:rsidRPr="00D7521E" w:rsidRDefault="00BB5E75" w:rsidP="00BB5E75">
      <w:pPr>
        <w:pStyle w:val="Brdtekst"/>
        <w:spacing w:line="280" w:lineRule="atLeast"/>
        <w:rPr>
          <w:rFonts w:ascii="Garamond" w:hAnsi="Garamond"/>
          <w:szCs w:val="24"/>
        </w:rPr>
      </w:pPr>
    </w:p>
    <w:p w14:paraId="55B7EC3B" w14:textId="77777777" w:rsidR="00840960" w:rsidRPr="00D7521E" w:rsidRDefault="00840960" w:rsidP="00FA6274">
      <w:pPr>
        <w:spacing w:line="280" w:lineRule="atLeast"/>
        <w:rPr>
          <w:rFonts w:ascii="Garamond" w:hAnsi="Garamond"/>
          <w:szCs w:val="24"/>
        </w:rPr>
      </w:pPr>
    </w:p>
    <w:p w14:paraId="55B7EC3C" w14:textId="77777777" w:rsidR="00BB5E75" w:rsidRPr="00D7521E" w:rsidRDefault="00BB5E75" w:rsidP="003A1F35">
      <w:pPr>
        <w:spacing w:after="200" w:line="276" w:lineRule="auto"/>
        <w:rPr>
          <w:rFonts w:ascii="Garamond" w:hAnsi="Garamond"/>
          <w:szCs w:val="24"/>
        </w:rPr>
      </w:pPr>
    </w:p>
    <w:sectPr w:rsidR="00BB5E75" w:rsidRPr="00D7521E" w:rsidSect="00F55A7B">
      <w:footerReference w:type="default" r:id="rId12"/>
      <w:footerReference w:type="first" r:id="rId13"/>
      <w:pgSz w:w="11906" w:h="16838"/>
      <w:pgMar w:top="1701" w:right="1134" w:bottom="1701" w:left="1134" w:header="226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26467" w14:textId="77777777" w:rsidR="00D7470C" w:rsidRDefault="00D7470C" w:rsidP="00291615">
      <w:pPr>
        <w:spacing w:line="240" w:lineRule="auto"/>
      </w:pPr>
      <w:r>
        <w:separator/>
      </w:r>
    </w:p>
  </w:endnote>
  <w:endnote w:type="continuationSeparator" w:id="0">
    <w:p w14:paraId="6748C7F5" w14:textId="77777777" w:rsidR="00D7470C" w:rsidRDefault="00D7470C" w:rsidP="00291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7EC41" w14:textId="48823900" w:rsidR="003A1F35" w:rsidRDefault="003A1F35">
    <w:pPr>
      <w:pStyle w:val="Sidefod"/>
      <w:jc w:val="right"/>
    </w:pPr>
    <w:r>
      <w:tab/>
    </w:r>
    <w:r>
      <w:tab/>
    </w:r>
    <w:sdt>
      <w:sdtPr>
        <w:id w:val="975385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A2C2D">
          <w:rPr>
            <w:noProof/>
          </w:rPr>
          <w:t>2</w:t>
        </w:r>
        <w:r>
          <w:fldChar w:fldCharType="end"/>
        </w:r>
      </w:sdtContent>
    </w:sdt>
  </w:p>
  <w:p w14:paraId="55B7EC42" w14:textId="77777777" w:rsidR="003A1F35" w:rsidRDefault="003A1F3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Spec="center" w:tblpY="1579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D409B1" w14:paraId="4B2A713A" w14:textId="77777777" w:rsidTr="0070025F">
      <w:trPr>
        <w:trHeight w:val="284"/>
      </w:trPr>
      <w:tc>
        <w:tcPr>
          <w:tcW w:w="8505" w:type="dxa"/>
          <w:vAlign w:val="bottom"/>
          <w:hideMark/>
        </w:tcPr>
        <w:p w14:paraId="4FECD168" w14:textId="3486C450" w:rsidR="00D409B1" w:rsidRPr="0084203F" w:rsidRDefault="00D409B1" w:rsidP="00E4068F">
          <w:pPr>
            <w:pStyle w:val="Template-Adresse"/>
            <w:jc w:val="left"/>
            <w:rPr>
              <w:color w:val="502534"/>
            </w:rPr>
          </w:pPr>
        </w:p>
      </w:tc>
    </w:tr>
    <w:tr w:rsidR="00D409B1" w14:paraId="4BBD68A5" w14:textId="77777777" w:rsidTr="0070025F">
      <w:trPr>
        <w:trHeight w:val="274"/>
      </w:trPr>
      <w:tc>
        <w:tcPr>
          <w:tcW w:w="8505" w:type="dxa"/>
          <w:vAlign w:val="bottom"/>
        </w:tcPr>
        <w:p w14:paraId="36468DDF" w14:textId="77777777" w:rsidR="00D409B1" w:rsidRDefault="00D409B1" w:rsidP="00D409B1">
          <w:pPr>
            <w:pStyle w:val="Template-Adresse"/>
            <w:jc w:val="left"/>
            <w:rPr>
              <w:color w:val="502534"/>
            </w:rPr>
          </w:pPr>
        </w:p>
      </w:tc>
    </w:tr>
  </w:tbl>
  <w:p w14:paraId="3C646A78" w14:textId="1A2B6BC8" w:rsidR="00D409B1" w:rsidRPr="0023571C" w:rsidRDefault="00D409B1" w:rsidP="00D409B1">
    <w:pPr>
      <w:pStyle w:val="Sidefod"/>
    </w:pPr>
  </w:p>
  <w:p w14:paraId="18C96C3C" w14:textId="77777777" w:rsidR="00456D4E" w:rsidRDefault="00456D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89371" w14:textId="77777777" w:rsidR="00D7470C" w:rsidRDefault="00D7470C" w:rsidP="00291615">
      <w:pPr>
        <w:spacing w:line="240" w:lineRule="auto"/>
      </w:pPr>
      <w:r>
        <w:separator/>
      </w:r>
    </w:p>
  </w:footnote>
  <w:footnote w:type="continuationSeparator" w:id="0">
    <w:p w14:paraId="78D0C0CF" w14:textId="77777777" w:rsidR="00D7470C" w:rsidRDefault="00D7470C" w:rsidP="002916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F36979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6C52E7"/>
    <w:multiLevelType w:val="hybridMultilevel"/>
    <w:tmpl w:val="3E9E7F52"/>
    <w:lvl w:ilvl="0" w:tplc="4F0AB9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1202E"/>
    <w:multiLevelType w:val="hybridMultilevel"/>
    <w:tmpl w:val="6352B414"/>
    <w:lvl w:ilvl="0" w:tplc="4F0AB9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13CD0"/>
    <w:multiLevelType w:val="hybridMultilevel"/>
    <w:tmpl w:val="91526BEE"/>
    <w:lvl w:ilvl="0" w:tplc="4F0AB9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47A2F"/>
    <w:multiLevelType w:val="hybridMultilevel"/>
    <w:tmpl w:val="9FC02288"/>
    <w:lvl w:ilvl="0" w:tplc="4F0AB9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773C7"/>
    <w:multiLevelType w:val="hybridMultilevel"/>
    <w:tmpl w:val="EA4603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14A1E"/>
    <w:multiLevelType w:val="hybridMultilevel"/>
    <w:tmpl w:val="2AA441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4D90"/>
    <w:multiLevelType w:val="hybridMultilevel"/>
    <w:tmpl w:val="2E2A8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1E"/>
    <w:rsid w:val="00035AE3"/>
    <w:rsid w:val="0006435A"/>
    <w:rsid w:val="000744B3"/>
    <w:rsid w:val="00076955"/>
    <w:rsid w:val="000C17C5"/>
    <w:rsid w:val="000D7535"/>
    <w:rsid w:val="00165B2A"/>
    <w:rsid w:val="00176B3A"/>
    <w:rsid w:val="0019724F"/>
    <w:rsid w:val="001E553E"/>
    <w:rsid w:val="001F58C7"/>
    <w:rsid w:val="002647EB"/>
    <w:rsid w:val="00270A36"/>
    <w:rsid w:val="00291615"/>
    <w:rsid w:val="002D52E7"/>
    <w:rsid w:val="0034295E"/>
    <w:rsid w:val="0037236B"/>
    <w:rsid w:val="003A1F35"/>
    <w:rsid w:val="00404121"/>
    <w:rsid w:val="00416FB1"/>
    <w:rsid w:val="004237F3"/>
    <w:rsid w:val="00437F70"/>
    <w:rsid w:val="00456D4E"/>
    <w:rsid w:val="00474CA4"/>
    <w:rsid w:val="004C6479"/>
    <w:rsid w:val="004F5D18"/>
    <w:rsid w:val="005218EB"/>
    <w:rsid w:val="00535804"/>
    <w:rsid w:val="005571D1"/>
    <w:rsid w:val="00573832"/>
    <w:rsid w:val="005A417A"/>
    <w:rsid w:val="006C2BA2"/>
    <w:rsid w:val="00763BA0"/>
    <w:rsid w:val="00770815"/>
    <w:rsid w:val="007A1F9B"/>
    <w:rsid w:val="007D57C5"/>
    <w:rsid w:val="007F63DD"/>
    <w:rsid w:val="00803DA3"/>
    <w:rsid w:val="008336B3"/>
    <w:rsid w:val="00840960"/>
    <w:rsid w:val="00861B00"/>
    <w:rsid w:val="00901A67"/>
    <w:rsid w:val="00912CB0"/>
    <w:rsid w:val="009A2C2D"/>
    <w:rsid w:val="009C6226"/>
    <w:rsid w:val="009D25DD"/>
    <w:rsid w:val="00A35BB7"/>
    <w:rsid w:val="00A434D8"/>
    <w:rsid w:val="00A720E9"/>
    <w:rsid w:val="00AC027A"/>
    <w:rsid w:val="00AE043B"/>
    <w:rsid w:val="00AE3AA6"/>
    <w:rsid w:val="00AF571C"/>
    <w:rsid w:val="00B14F7C"/>
    <w:rsid w:val="00B70CA9"/>
    <w:rsid w:val="00B840AC"/>
    <w:rsid w:val="00BB5E75"/>
    <w:rsid w:val="00BC4888"/>
    <w:rsid w:val="00C169BD"/>
    <w:rsid w:val="00C50E1E"/>
    <w:rsid w:val="00C700E1"/>
    <w:rsid w:val="00C70E54"/>
    <w:rsid w:val="00C847AA"/>
    <w:rsid w:val="00CA3B9E"/>
    <w:rsid w:val="00CC6C9D"/>
    <w:rsid w:val="00CC70E0"/>
    <w:rsid w:val="00CF7C00"/>
    <w:rsid w:val="00D409B1"/>
    <w:rsid w:val="00D53669"/>
    <w:rsid w:val="00D7470C"/>
    <w:rsid w:val="00D74895"/>
    <w:rsid w:val="00D7521E"/>
    <w:rsid w:val="00D90A18"/>
    <w:rsid w:val="00D917CE"/>
    <w:rsid w:val="00E23EF8"/>
    <w:rsid w:val="00E4068F"/>
    <w:rsid w:val="00E96A0C"/>
    <w:rsid w:val="00EC0AF4"/>
    <w:rsid w:val="00EC0EDB"/>
    <w:rsid w:val="00F26F80"/>
    <w:rsid w:val="00F40893"/>
    <w:rsid w:val="00F55A7B"/>
    <w:rsid w:val="00FA6274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B7EC0F"/>
  <w15:docId w15:val="{3E6BE2A5-EE8A-44DC-8A94-D3B18B32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7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Brdtekst"/>
    <w:link w:val="Overskrift1Tegn"/>
    <w:qFormat/>
    <w:rsid w:val="00BB5E75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5A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615"/>
  </w:style>
  <w:style w:type="paragraph" w:styleId="Sidefod">
    <w:name w:val="footer"/>
    <w:basedOn w:val="Normal"/>
    <w:link w:val="SidefodTegn"/>
    <w:uiPriority w:val="99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615"/>
  </w:style>
  <w:style w:type="paragraph" w:customStyle="1" w:styleId="skakt">
    <w:name w:val="skakt"/>
    <w:basedOn w:val="Normal"/>
    <w:rsid w:val="00FA6274"/>
    <w:pPr>
      <w:framePr w:w="2268" w:h="8505" w:hSpace="142" w:wrap="around" w:vAnchor="text" w:hAnchor="page" w:x="8931" w:y="1" w:anchorLock="1"/>
    </w:pPr>
    <w:rPr>
      <w:rFonts w:ascii="Arial" w:hAnsi="Arial"/>
      <w:sz w:val="16"/>
    </w:rPr>
  </w:style>
  <w:style w:type="paragraph" w:customStyle="1" w:styleId="datomv">
    <w:name w:val="datomv"/>
    <w:basedOn w:val="skakt"/>
    <w:rsid w:val="00FA6274"/>
    <w:pPr>
      <w:framePr w:w="0" w:hRule="auto" w:wrap="around" w:x="9073"/>
    </w:pPr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A627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27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BB5E7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BB5E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B5E7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aliases w:val="Bullet (use only this bullet),Margentekst,MargentekstCxSpLast"/>
    <w:basedOn w:val="Normal"/>
    <w:link w:val="ListeafsnitTegn"/>
    <w:uiPriority w:val="34"/>
    <w:qFormat/>
    <w:rsid w:val="00C50E1E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720"/>
      <w:contextualSpacing/>
      <w:jc w:val="both"/>
      <w:textAlignment w:val="baseline"/>
    </w:pPr>
    <w:rPr>
      <w:bCs/>
      <w:sz w:val="23"/>
    </w:rPr>
  </w:style>
  <w:style w:type="paragraph" w:customStyle="1" w:styleId="Default">
    <w:name w:val="Default"/>
    <w:rsid w:val="00C50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25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25D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25D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25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25D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Sluthilsen">
    <w:name w:val="Closing"/>
    <w:basedOn w:val="Normal"/>
    <w:link w:val="SluthilsenTegn"/>
    <w:uiPriority w:val="99"/>
    <w:unhideWhenUsed/>
    <w:rsid w:val="00A35BB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rsid w:val="00A35BB7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pstilling-punkttegn2">
    <w:name w:val="List Bullet 2"/>
    <w:basedOn w:val="Normal"/>
    <w:uiPriority w:val="99"/>
    <w:unhideWhenUsed/>
    <w:rsid w:val="00A35BB7"/>
    <w:pPr>
      <w:numPr>
        <w:numId w:val="8"/>
      </w:numPr>
      <w:contextualSpacing/>
    </w:pPr>
  </w:style>
  <w:style w:type="paragraph" w:styleId="Underskrift">
    <w:name w:val="Signature"/>
    <w:basedOn w:val="Normal"/>
    <w:link w:val="UnderskriftTegn"/>
    <w:uiPriority w:val="99"/>
    <w:unhideWhenUsed/>
    <w:rsid w:val="00A35BB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A35BB7"/>
    <w:rPr>
      <w:rFonts w:ascii="Times New Roman" w:eastAsia="Times New Roman" w:hAnsi="Times New Roman" w:cs="Times New Roman"/>
      <w:sz w:val="24"/>
      <w:szCs w:val="20"/>
      <w:lang w:eastAsia="da-DK"/>
    </w:rPr>
  </w:style>
  <w:style w:type="table" w:styleId="Tabel-Gitter">
    <w:name w:val="Table Grid"/>
    <w:basedOn w:val="Tabel-Normal"/>
    <w:rsid w:val="00437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eafsnitTegn">
    <w:name w:val="Listeafsnit Tegn"/>
    <w:aliases w:val="Bullet (use only this bullet) Tegn,Margentekst Tegn,MargentekstCxSpLast Tegn"/>
    <w:link w:val="Listeafsnit"/>
    <w:uiPriority w:val="34"/>
    <w:locked/>
    <w:rsid w:val="00437F70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55A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  <w:style w:type="paragraph" w:customStyle="1" w:styleId="Template-Adresse">
    <w:name w:val="Template - Adresse"/>
    <w:basedOn w:val="Normal"/>
    <w:uiPriority w:val="7"/>
    <w:semiHidden/>
    <w:rsid w:val="00456D4E"/>
    <w:pPr>
      <w:spacing w:line="240" w:lineRule="atLeast"/>
      <w:jc w:val="center"/>
    </w:pPr>
    <w:rPr>
      <w:rFonts w:ascii="Arial" w:hAnsi="Arial"/>
      <w:noProof/>
      <w:color w:val="1E7796"/>
      <w:sz w:val="14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E4068F"/>
    <w:rPr>
      <w:color w:val="0000FF" w:themeColor="hyperlink"/>
      <w:u w:val="single"/>
    </w:rPr>
  </w:style>
  <w:style w:type="paragraph" w:styleId="Titel">
    <w:name w:val="Title"/>
    <w:basedOn w:val="Normal"/>
    <w:link w:val="TitelTegn"/>
    <w:uiPriority w:val="99"/>
    <w:qFormat/>
    <w:rsid w:val="00E4068F"/>
    <w:pPr>
      <w:keepNext/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bCs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9"/>
    <w:rsid w:val="00E4068F"/>
    <w:rPr>
      <w:rFonts w:ascii="Times New Roman" w:eastAsia="Times New Roman" w:hAnsi="Times New Roman" w:cs="Arial"/>
      <w:bCs/>
      <w:sz w:val="44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enter%20for%20offentlig%20konkurrence%20-%20OK\360_Skabeloner\KFST%20-%20generelle,%20powerpoint,%20notat%20mv\_KFST-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CF02BE0E87140A3F986A05E1F0131" ma:contentTypeVersion="11" ma:contentTypeDescription="Opret et nyt dokument." ma:contentTypeScope="" ma:versionID="6a4a5c3e8edef61463bf53128a19e0e3">
  <xsd:schema xmlns:xsd="http://www.w3.org/2001/XMLSchema" xmlns:xs="http://www.w3.org/2001/XMLSchema" xmlns:p="http://schemas.microsoft.com/office/2006/metadata/properties" xmlns:ns2="45976fc1-53a8-4ebb-ab59-ce13b39a7052" targetNamespace="http://schemas.microsoft.com/office/2006/metadata/properties" ma:root="true" ma:fieldsID="9d10b663031133fadf7090409211f60c" ns2:_="">
    <xsd:import namespace="45976fc1-53a8-4ebb-ab59-ce13b39a7052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6fc1-53a8-4ebb-ab59-ce13b39a7052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BE5601D0_x002d_D879_x002d_4DD1_x002d_A08E_x002d_5646297984B4 xmlns="45976fc1-53a8-4ebb-ab59-ce13b39a7052" xsi:nil="true"/>
    <FileRecNo xmlns="45976fc1-53a8-4ebb-ab59-ce13b39a7052" xsi:nil="true"/>
    <_x0024_Resources_x003a_SILocalization_x002c_9FAAD48B_x002d_B0D9_x002d_4ea4_x002d_88D3_x002d_6170FF9A7B50 xmlns="45976fc1-53a8-4ebb-ab59-ce13b39a7052">
      <Url xsi:nil="true"/>
      <Description xsi:nil="true"/>
    </_x0024_Resources_x003a_SILocalization_x002c_9FAAD48B_x002d_B0D9_x002d_4ea4_x002d_88D3_x002d_6170FF9A7B50>
    <_x0024_Resources_x003a_SILocalization_x002c_SI_x002e_PersonalLibrary_x002e_CheckedOutFrom360FieldId xmlns="45976fc1-53a8-4ebb-ab59-ce13b39a7052">false</_x0024_Resources_x003a_SILocalization_x002c_SI_x002e_PersonalLibrary_x002e_CheckedOutFrom360FieldId>
    <_x0024_Resources_x003a_SILocalization_x002c_04aa6f84_x002d_b651_x002d_4ed8_x002d_915d_x002d_6d6fbd0420e5 xmlns="45976fc1-53a8-4ebb-ab59-ce13b39a7052" xsi:nil="true"/>
    <_x0024_Resources_x003a_SILocalization_x002c_00ACCB6D_x002d_63E9_x002d_4C2B_x002d_ADD8_x002d_3BEB97C1EF26 xmlns="45976fc1-53a8-4ebb-ab59-ce13b39a7052" xsi:nil="true"/>
    <Checked_x0020_Out_x0020_From_x0020_360_x00b0__x0020_By xmlns="45976fc1-53a8-4ebb-ab59-ce13b39a7052" xsi:nil="true"/>
    <_x0024_Resources_x003a_SILocalization_x002c_FAB58418_x002d_8E66_x002d_4036_x002d_B681_x002d_AA52C18AE13E xmlns="45976fc1-53a8-4ebb-ab59-ce13b39a7052" xsi:nil="true"/>
    <Checked_x0020_In_x0020_From_x0020_360_x00b0__x0020_By xmlns="45976fc1-53a8-4ebb-ab59-ce13b39a7052" xsi:nil="true"/>
    <_x0024_Resources_x003a_SILocalization_x002c_1FF075C0_x002d_6FC7_x002d_4BC7_x002d_95E5_x002d_8748F3B91700 xmlns="45976fc1-53a8-4ebb-ab59-ce13b39a7052" xsi:nil="true"/>
    <_x0024_Resources_x003a_SILocalization_x002c_2A847938_x002d_2AE0_x002d_4524_x002d_B061_x002d_23E9801152CA xmlns="45976fc1-53a8-4ebb-ab59-ce13b39a7052" xsi:nil="true"/>
  </documentManagement>
</p:properties>
</file>

<file path=customXml/item4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Produce" gbs:saveInGrowBusiness="False" gbs:connected="true" gbs:recno="" gbs:entity="" gbs:datatype="date" gbs:key="2147241922"/>
  <gbs:DocumentDate gbs:loadFromGrowBusiness="OnProduce" gbs:saveInGrowBusiness="False" gbs:connected="true" gbs:recno="" gbs:entity="" gbs:datatype="date" gbs:key="2742734701">DocumentDate</gbs:DocumentDate>
  <gbs:ExternalSiteId gbs:loadFromGrowBusiness="OnProduce" gbs:saveInGrowBusiness="False" gbs:connected="true" gbs:recno="" gbs:entity="" gbs:datatype="string" gbs:key="1823458807"/>
  <gbs:DocumentNumber gbs:loadFromGrowBusiness="OnProduce" gbs:saveInGrowBusiness="False" gbs:connected="true" gbs:recno="" gbs:entity="" gbs:datatype="string" gbs:key="3435451087">DocumentNuber</gbs:DocumentNumber>
  <gbs:ToOrgUnit.Name gbs:loadFromGrowBusiness="OnProduce" gbs:saveInGrowBusiness="False" gbs:connected="true" gbs:recno="" gbs:entity="" gbs:datatype="string" gbs:key="2474624873" gbs:removeContentControl="0">Ansvarlig center/enhed</gbs:ToOrgUnit.Name>
  <gbs:OurRef.Initials gbs:loadFromGrowBusiness="OnProduce" gbs:saveInGrowBusiness="False" gbs:connected="true" gbs:recno="" gbs:entity="" gbs:datatype="string" gbs:key="1773514351" gbs:removeContentControl="0">Ansvarlig sagsbehandler</gbs:OurRef.Initials>
  <gbs:OurRef.Initials gbs:loadFromGrowBusiness="OnProduce" gbs:saveInGrowBusiness="False" gbs:connected="true" gbs:recno="" gbs:entity="" gbs:datatype="string" gbs:key="4290060387" gbs:removeContentControl="0">Sagsbehandlers initialer</gbs:OurRef.Initials>
  <gbs:OurRef.Initials gbs:loadFromGrowBusiness="OnProduce" gbs:saveInGrowBusiness="False" gbs:connected="true" gbs:recno="" gbs:entity="" gbs:datatype="string" gbs:key="3591648916">Sagsbeh.init.</gbs:OurRef.Initial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1A90-E6DF-4785-BBB7-6F15F154B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6fc1-53a8-4ebb-ab59-ce13b39a7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28ACB-16DA-4D64-B600-6FEAB9009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EE829-B215-4860-A11E-473A69C809C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5976fc1-53a8-4ebb-ab59-ce13b39a705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FBAAB9-E8E0-4FC5-8476-4ABAF6BEF999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18B42580-2DD8-4E62-8FC7-BA79D9AD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_KFST-Notat.dotx</Template>
  <TotalTime>40</TotalTime>
  <Pages>2</Pages>
  <Words>204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Brock Grønne (KFST)</dc:creator>
  <cp:lastModifiedBy>Kamilla Stark Lønsmann</cp:lastModifiedBy>
  <cp:revision>19</cp:revision>
  <dcterms:created xsi:type="dcterms:W3CDTF">2019-03-26T12:02:00Z</dcterms:created>
  <dcterms:modified xsi:type="dcterms:W3CDTF">2019-11-26T09:32:00Z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0x01010024FCF02BE0E87140A3F986A05E1F0131</vt:lpwstr>
  </property>
  <property fmtid="{D5CDD505-2E9C-101B-9397-08002B2CF9AE}" pid="3" name="ContentRemapped">
    <vt:lpwstr>true</vt:lpwstr>
  </property>
</Properties>
</file>