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CC6C88" w14:paraId="1C8B1365" w14:textId="77777777" w:rsidTr="00CC6C8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326AA" w14:textId="11D23406" w:rsidR="00CC6C88" w:rsidRDefault="00CC6C8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Vejledning til skabelonen </w:t>
            </w:r>
          </w:p>
          <w:p w14:paraId="095EF3BF" w14:textId="77777777" w:rsidR="00CC6C88" w:rsidRDefault="00CC6C8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Formål:</w:t>
            </w:r>
          </w:p>
          <w:p w14:paraId="51F3AF7F" w14:textId="3269CCB3" w:rsidR="00CC6C88" w:rsidRDefault="00CC6C88" w:rsidP="00CC6C88">
            <w:pPr>
              <w:jc w:val="left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Denne skabelon anvendes til at udarbejde meddelelse til en ansøger/tilbudsgiver om supplering/præcisering/fuldstændiggørelse af ansøgning/tilbud. </w:t>
            </w:r>
          </w:p>
          <w:p w14:paraId="0CA06DC9" w14:textId="77777777" w:rsidR="00CC6C88" w:rsidRDefault="00CC6C88" w:rsidP="00CC6C88">
            <w:pPr>
              <w:jc w:val="left"/>
              <w:rPr>
                <w:rFonts w:ascii="Garamond" w:hAnsi="Garamond"/>
              </w:rPr>
            </w:pPr>
          </w:p>
          <w:p w14:paraId="5622C104" w14:textId="77777777" w:rsidR="00CC6C88" w:rsidRDefault="00CC6C88" w:rsidP="00CC6C88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 w:cs="Arial"/>
                <w:u w:val="single"/>
              </w:rPr>
              <w:t>Vejledning til udfyldelse:</w:t>
            </w:r>
          </w:p>
          <w:p w14:paraId="0E53ACE0" w14:textId="77777777" w:rsidR="00CC6C88" w:rsidRDefault="00CC6C88" w:rsidP="00CC6C88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outlineLvl w:val="4"/>
              <w:rPr>
                <w:rFonts w:ascii="Garamond" w:hAnsi="Garamond"/>
                <w:bCs/>
                <w:iCs/>
                <w:szCs w:val="20"/>
              </w:rPr>
            </w:pPr>
            <w:r>
              <w:rPr>
                <w:rFonts w:ascii="Garamond" w:hAnsi="Garamond"/>
                <w:bCs/>
                <w:iCs/>
                <w:highlight w:val="yellow"/>
              </w:rPr>
              <w:t>Gule</w:t>
            </w:r>
            <w:r>
              <w:rPr>
                <w:rFonts w:ascii="Garamond" w:hAnsi="Garamond"/>
                <w:bCs/>
                <w:iCs/>
              </w:rPr>
              <w:t xml:space="preserve"> felter udfyldes. </w:t>
            </w:r>
          </w:p>
          <w:p w14:paraId="34F88364" w14:textId="1E1F0CCC" w:rsidR="00CC6C88" w:rsidRPr="00CC6C88" w:rsidRDefault="00CC6C88" w:rsidP="00CC6C88">
            <w:pPr>
              <w:keepNext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outlineLvl w:val="4"/>
              <w:rPr>
                <w:rFonts w:ascii="Garamond" w:hAnsi="Garamond" w:cs="Arial"/>
                <w:bCs/>
                <w:iCs/>
                <w:szCs w:val="32"/>
              </w:rPr>
            </w:pPr>
            <w:r w:rsidRPr="00CC6C88">
              <w:rPr>
                <w:rFonts w:ascii="Garamond" w:hAnsi="Garamond"/>
                <w:bCs/>
                <w:iCs/>
                <w:highlight w:val="lightGray"/>
              </w:rPr>
              <w:t>Grå</w:t>
            </w:r>
            <w:r w:rsidRPr="00CC6C88">
              <w:rPr>
                <w:rFonts w:ascii="Garamond" w:hAnsi="Garamond"/>
                <w:bCs/>
                <w:iCs/>
              </w:rPr>
              <w:t xml:space="preserve"> felter/tekstbokse indeholder vejledningstekst. </w:t>
            </w:r>
          </w:p>
          <w:p w14:paraId="70D0B58F" w14:textId="77777777" w:rsidR="00CC6C88" w:rsidRDefault="00CC6C88" w:rsidP="00CC6C88">
            <w:pPr>
              <w:jc w:val="left"/>
              <w:rPr>
                <w:rFonts w:ascii="Garamond" w:hAnsi="Garamond"/>
                <w:iCs/>
              </w:rPr>
            </w:pPr>
          </w:p>
          <w:p w14:paraId="61CA07CD" w14:textId="283ABF7C" w:rsidR="00CC6C88" w:rsidRDefault="00CC6C88" w:rsidP="00CC6C88">
            <w:pPr>
              <w:jc w:val="left"/>
              <w:rPr>
                <w:rFonts w:ascii="Garamond" w:hAnsi="Garamond" w:cs="Arial"/>
                <w:sz w:val="32"/>
              </w:rPr>
            </w:pPr>
            <w:r>
              <w:rPr>
                <w:rFonts w:ascii="Garamond" w:hAnsi="Garamond"/>
                <w:iCs/>
              </w:rPr>
              <w:t>Al vejledningstekst, kommentarbokse, farver og skarpe parenteser om felterne slettes, inden dokumentet færdiggøres.</w:t>
            </w:r>
          </w:p>
          <w:p w14:paraId="1E9A325E" w14:textId="2E929E66" w:rsidR="00CC6C88" w:rsidRDefault="00091FBA" w:rsidP="00CC6C88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 xml:space="preserve">Opdateret d. 12. december 2019. </w:t>
            </w:r>
            <w:bookmarkStart w:id="0" w:name="_GoBack"/>
            <w:bookmarkEnd w:id="0"/>
          </w:p>
        </w:tc>
      </w:tr>
    </w:tbl>
    <w:p w14:paraId="4290111C" w14:textId="77777777" w:rsidR="001B4682" w:rsidRPr="001B4682" w:rsidRDefault="001B4682" w:rsidP="001B4682">
      <w:pPr>
        <w:spacing w:line="280" w:lineRule="atLeast"/>
        <w:rPr>
          <w:rFonts w:ascii="Cambria" w:hAnsi="Cambria"/>
          <w:sz w:val="22"/>
          <w:highlight w:val="lightGray"/>
        </w:rPr>
      </w:pPr>
    </w:p>
    <w:tbl>
      <w:tblPr>
        <w:tblW w:w="809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8"/>
        <w:gridCol w:w="4054"/>
      </w:tblGrid>
      <w:tr w:rsidR="00562E6C" w:rsidRPr="003B7760" w14:paraId="462136C7" w14:textId="77777777" w:rsidTr="001A28FC">
        <w:trPr>
          <w:trHeight w:hRule="exact" w:val="2886"/>
        </w:trPr>
        <w:tc>
          <w:tcPr>
            <w:tcW w:w="4038" w:type="dxa"/>
          </w:tcPr>
          <w:bookmarkStart w:id="1" w:name="TxbModtager"/>
          <w:bookmarkEnd w:id="1"/>
          <w:p w14:paraId="4C2900BC" w14:textId="3DE1652F" w:rsidR="003A0BAA" w:rsidRPr="00D7521E" w:rsidRDefault="003A0BAA" w:rsidP="003A0BAA">
            <w:pPr>
              <w:rPr>
                <w:rFonts w:ascii="Garamond" w:hAnsi="Garamond"/>
                <w:highlight w:val="yellow"/>
              </w:rPr>
            </w:pPr>
            <w:r w:rsidRPr="00D7521E">
              <w:rPr>
                <w:rFonts w:ascii="Garamond" w:hAnsi="Garamond"/>
                <w:highlight w:val="yellow"/>
              </w:rPr>
              <w:fldChar w:fldCharType="begin"/>
            </w:r>
            <w:r w:rsidRPr="00D7521E">
              <w:rPr>
                <w:rFonts w:ascii="Garamond" w:hAnsi="Garamond"/>
                <w:highlight w:val="yellow"/>
              </w:rPr>
              <w:instrText xml:space="preserve"> MACROBUTTON NoName [Virksomhed]</w:instrText>
            </w:r>
            <w:r w:rsidRPr="00D7521E">
              <w:rPr>
                <w:rFonts w:ascii="Garamond" w:hAnsi="Garamond"/>
                <w:highlight w:val="yellow"/>
              </w:rPr>
              <w:fldChar w:fldCharType="end"/>
            </w:r>
          </w:p>
          <w:p w14:paraId="5C0E1BF0" w14:textId="77777777" w:rsidR="003A0BAA" w:rsidRPr="00D7521E" w:rsidRDefault="003A0BAA" w:rsidP="003A0BAA">
            <w:pPr>
              <w:rPr>
                <w:rFonts w:ascii="Garamond" w:hAnsi="Garamond"/>
                <w:highlight w:val="yellow"/>
              </w:rPr>
            </w:pPr>
            <w:r w:rsidRPr="00D7521E">
              <w:rPr>
                <w:rFonts w:ascii="Garamond" w:hAnsi="Garamond"/>
                <w:highlight w:val="yellow"/>
              </w:rPr>
              <w:t xml:space="preserve">Att.: </w:t>
            </w:r>
            <w:r w:rsidRPr="00D7521E">
              <w:rPr>
                <w:rFonts w:ascii="Garamond" w:hAnsi="Garamond"/>
                <w:highlight w:val="yellow"/>
              </w:rPr>
              <w:fldChar w:fldCharType="begin"/>
            </w:r>
            <w:r w:rsidRPr="00D7521E">
              <w:rPr>
                <w:rFonts w:ascii="Garamond" w:hAnsi="Garamond"/>
                <w:highlight w:val="yellow"/>
              </w:rPr>
              <w:instrText xml:space="preserve"> MACROBUTTON NoName [Kontaktperson]</w:instrText>
            </w:r>
            <w:r w:rsidRPr="00D7521E">
              <w:rPr>
                <w:rFonts w:ascii="Garamond" w:hAnsi="Garamond"/>
                <w:highlight w:val="yellow"/>
              </w:rPr>
              <w:fldChar w:fldCharType="end"/>
            </w:r>
          </w:p>
          <w:p w14:paraId="2452B8C1" w14:textId="77777777" w:rsidR="003A0BAA" w:rsidRPr="00D7521E" w:rsidRDefault="003A0BAA" w:rsidP="003A0BAA">
            <w:pPr>
              <w:rPr>
                <w:rFonts w:ascii="Garamond" w:hAnsi="Garamond"/>
                <w:highlight w:val="yellow"/>
              </w:rPr>
            </w:pPr>
            <w:r w:rsidRPr="00D7521E">
              <w:rPr>
                <w:rFonts w:ascii="Garamond" w:hAnsi="Garamond"/>
                <w:highlight w:val="yellow"/>
              </w:rPr>
              <w:fldChar w:fldCharType="begin"/>
            </w:r>
            <w:r w:rsidRPr="00D7521E">
              <w:rPr>
                <w:rFonts w:ascii="Garamond" w:hAnsi="Garamond"/>
                <w:highlight w:val="yellow"/>
              </w:rPr>
              <w:instrText xml:space="preserve"> MACROBUTTON NoName [Adresse]</w:instrText>
            </w:r>
            <w:r w:rsidRPr="00D7521E">
              <w:rPr>
                <w:rFonts w:ascii="Garamond" w:hAnsi="Garamond"/>
                <w:highlight w:val="yellow"/>
              </w:rPr>
              <w:fldChar w:fldCharType="end"/>
            </w:r>
          </w:p>
          <w:p w14:paraId="1486938A" w14:textId="77777777" w:rsidR="003A0BAA" w:rsidRPr="00D7521E" w:rsidRDefault="003A0BAA" w:rsidP="003A0BAA">
            <w:pPr>
              <w:rPr>
                <w:rFonts w:ascii="Garamond" w:hAnsi="Garamond"/>
              </w:rPr>
            </w:pPr>
            <w:r w:rsidRPr="00D7521E">
              <w:rPr>
                <w:rFonts w:ascii="Garamond" w:hAnsi="Garamond"/>
                <w:highlight w:val="yellow"/>
              </w:rPr>
              <w:fldChar w:fldCharType="begin"/>
            </w:r>
            <w:r w:rsidRPr="00D7521E">
              <w:rPr>
                <w:rFonts w:ascii="Garamond" w:hAnsi="Garamond"/>
                <w:highlight w:val="yellow"/>
              </w:rPr>
              <w:instrText xml:space="preserve"> MACROBUTTON NoName [Postnummer By]</w:instrText>
            </w:r>
            <w:r w:rsidRPr="00D7521E">
              <w:rPr>
                <w:rFonts w:ascii="Garamond" w:hAnsi="Garamond"/>
                <w:highlight w:val="yellow"/>
              </w:rPr>
              <w:fldChar w:fldCharType="end"/>
            </w:r>
          </w:p>
          <w:p w14:paraId="462136BE" w14:textId="2D525F91" w:rsidR="00562E6C" w:rsidRDefault="00562E6C" w:rsidP="001A28FC">
            <w:pPr>
              <w:spacing w:after="0" w:line="240" w:lineRule="auto"/>
              <w:jc w:val="left"/>
              <w:rPr>
                <w:rFonts w:ascii="Cambria" w:hAnsi="Cambria"/>
                <w:sz w:val="22"/>
              </w:rPr>
            </w:pPr>
          </w:p>
          <w:p w14:paraId="31167955" w14:textId="4B88F3C3" w:rsidR="00724063" w:rsidRPr="003B7760" w:rsidRDefault="00724063" w:rsidP="001A28FC">
            <w:pPr>
              <w:spacing w:after="0" w:line="240" w:lineRule="auto"/>
              <w:jc w:val="left"/>
              <w:rPr>
                <w:rFonts w:ascii="Cambria" w:hAnsi="Cambria"/>
                <w:sz w:val="22"/>
              </w:rPr>
            </w:pPr>
          </w:p>
          <w:p w14:paraId="462136BF" w14:textId="77777777" w:rsidR="00562E6C" w:rsidRPr="003B7760" w:rsidRDefault="00562E6C" w:rsidP="001A28FC">
            <w:pPr>
              <w:spacing w:after="0" w:line="240" w:lineRule="auto"/>
              <w:jc w:val="left"/>
              <w:rPr>
                <w:rFonts w:ascii="Cambria" w:hAnsi="Cambria"/>
                <w:i/>
                <w:sz w:val="22"/>
              </w:rPr>
            </w:pPr>
          </w:p>
          <w:p w14:paraId="462136C1" w14:textId="77777777" w:rsidR="00562E6C" w:rsidRPr="003B7760" w:rsidRDefault="00562E6C" w:rsidP="003B7760">
            <w:pPr>
              <w:spacing w:after="0" w:line="240" w:lineRule="auto"/>
              <w:jc w:val="left"/>
              <w:rPr>
                <w:rFonts w:ascii="Cambria" w:hAnsi="Cambria"/>
                <w:i/>
                <w:sz w:val="18"/>
                <w:szCs w:val="20"/>
              </w:rPr>
            </w:pPr>
          </w:p>
        </w:tc>
        <w:tc>
          <w:tcPr>
            <w:tcW w:w="4054" w:type="dxa"/>
          </w:tcPr>
          <w:p w14:paraId="462136C6" w14:textId="77777777" w:rsidR="00562E6C" w:rsidRPr="003B7760" w:rsidRDefault="00562E6C" w:rsidP="001A28FC">
            <w:pPr>
              <w:pStyle w:val="DataDynamisk"/>
              <w:rPr>
                <w:rFonts w:ascii="Cambria" w:hAnsi="Cambria"/>
                <w:sz w:val="18"/>
                <w:szCs w:val="20"/>
              </w:rPr>
            </w:pPr>
            <w:bookmarkStart w:id="2" w:name="ChkDato"/>
            <w:bookmarkEnd w:id="2"/>
          </w:p>
        </w:tc>
      </w:tr>
    </w:tbl>
    <w:p w14:paraId="462136C8" w14:textId="63BC3214" w:rsidR="00562E6C" w:rsidRPr="000A5293" w:rsidRDefault="00562E6C" w:rsidP="00CC6C88">
      <w:pPr>
        <w:jc w:val="left"/>
        <w:rPr>
          <w:rFonts w:ascii="Garamond" w:hAnsi="Garamond"/>
          <w:b/>
          <w:bCs/>
        </w:rPr>
      </w:pPr>
      <w:bookmarkStart w:id="3" w:name="TxbOverskrift"/>
      <w:bookmarkStart w:id="4" w:name="Tekststart"/>
      <w:bookmarkEnd w:id="3"/>
      <w:bookmarkEnd w:id="4"/>
      <w:r w:rsidRPr="00767394">
        <w:rPr>
          <w:rFonts w:ascii="Garamond" w:hAnsi="Garamond"/>
          <w:b/>
          <w:bCs/>
        </w:rPr>
        <w:t xml:space="preserve">Anmodning om </w:t>
      </w:r>
      <w:r w:rsidR="007674EB" w:rsidRPr="00767394">
        <w:rPr>
          <w:rFonts w:ascii="Garamond" w:hAnsi="Garamond"/>
          <w:b/>
          <w:bCs/>
        </w:rPr>
        <w:t>[</w:t>
      </w:r>
      <w:r w:rsidR="0063742A" w:rsidRPr="000A5293">
        <w:rPr>
          <w:rFonts w:ascii="Garamond" w:hAnsi="Garamond"/>
          <w:b/>
          <w:bCs/>
          <w:i/>
          <w:highlight w:val="lightGray"/>
        </w:rPr>
        <w:t>vælg:</w:t>
      </w:r>
      <w:r w:rsidR="0063742A" w:rsidRPr="000A5293">
        <w:rPr>
          <w:rFonts w:ascii="Garamond" w:hAnsi="Garamond"/>
          <w:b/>
          <w:bCs/>
          <w:highlight w:val="lightGray"/>
        </w:rPr>
        <w:t xml:space="preserve"> </w:t>
      </w:r>
      <w:r w:rsidR="000A5293">
        <w:rPr>
          <w:rFonts w:ascii="Garamond" w:hAnsi="Garamond"/>
          <w:b/>
          <w:bCs/>
          <w:highlight w:val="lightGray"/>
        </w:rPr>
        <w:t>supplering/præcisering/</w:t>
      </w:r>
      <w:r w:rsidR="007674EB" w:rsidRPr="000A5293">
        <w:rPr>
          <w:rFonts w:ascii="Garamond" w:hAnsi="Garamond"/>
          <w:b/>
          <w:bCs/>
          <w:highlight w:val="lightGray"/>
        </w:rPr>
        <w:t>fuldstændiggørelse</w:t>
      </w:r>
      <w:r w:rsidR="007674EB" w:rsidRPr="000A5293">
        <w:rPr>
          <w:rFonts w:ascii="Garamond" w:hAnsi="Garamond"/>
          <w:b/>
          <w:bCs/>
        </w:rPr>
        <w:t>]</w:t>
      </w:r>
      <w:r w:rsidRPr="000A5293">
        <w:rPr>
          <w:rFonts w:ascii="Garamond" w:hAnsi="Garamond"/>
          <w:b/>
          <w:bCs/>
        </w:rPr>
        <w:t xml:space="preserve"> af </w:t>
      </w:r>
      <w:r w:rsidR="003B7760" w:rsidRPr="000A5293">
        <w:rPr>
          <w:rFonts w:ascii="Garamond" w:hAnsi="Garamond"/>
          <w:b/>
          <w:bCs/>
        </w:rPr>
        <w:t>[</w:t>
      </w:r>
      <w:r w:rsidR="003B7760" w:rsidRPr="000A5293">
        <w:rPr>
          <w:rFonts w:ascii="Garamond" w:hAnsi="Garamond"/>
          <w:b/>
          <w:bCs/>
          <w:i/>
          <w:highlight w:val="lightGray"/>
        </w:rPr>
        <w:t>vælg:</w:t>
      </w:r>
      <w:r w:rsidR="003B7760" w:rsidRPr="000A5293">
        <w:rPr>
          <w:rFonts w:ascii="Garamond" w:hAnsi="Garamond"/>
          <w:b/>
          <w:bCs/>
          <w:highlight w:val="lightGray"/>
        </w:rPr>
        <w:t xml:space="preserve"> a</w:t>
      </w:r>
      <w:r w:rsidR="00CC6C88">
        <w:rPr>
          <w:rFonts w:ascii="Garamond" w:hAnsi="Garamond"/>
          <w:b/>
          <w:bCs/>
          <w:highlight w:val="lightGray"/>
        </w:rPr>
        <w:t>nsøgning</w:t>
      </w:r>
      <w:r w:rsidR="003B7760" w:rsidRPr="000A5293">
        <w:rPr>
          <w:rFonts w:ascii="Garamond" w:hAnsi="Garamond"/>
          <w:b/>
          <w:bCs/>
          <w:highlight w:val="lightGray"/>
        </w:rPr>
        <w:t>/</w:t>
      </w:r>
      <w:r w:rsidRPr="000A5293">
        <w:rPr>
          <w:rFonts w:ascii="Garamond" w:hAnsi="Garamond"/>
          <w:b/>
          <w:bCs/>
          <w:highlight w:val="lightGray"/>
        </w:rPr>
        <w:t>tilbud</w:t>
      </w:r>
      <w:r w:rsidR="003B7760" w:rsidRPr="000A5293">
        <w:rPr>
          <w:rFonts w:ascii="Garamond" w:hAnsi="Garamond"/>
          <w:b/>
          <w:bCs/>
        </w:rPr>
        <w:t>]</w:t>
      </w:r>
      <w:r w:rsidRPr="000A5293">
        <w:rPr>
          <w:rFonts w:ascii="Garamond" w:hAnsi="Garamond"/>
          <w:b/>
          <w:bCs/>
        </w:rPr>
        <w:t xml:space="preserve"> på udbud af [</w:t>
      </w:r>
      <w:r w:rsidR="003B7760" w:rsidRPr="000A5293">
        <w:rPr>
          <w:rFonts w:ascii="Garamond" w:hAnsi="Garamond"/>
          <w:b/>
          <w:bCs/>
          <w:highlight w:val="yellow"/>
        </w:rPr>
        <w:t>angiv betegnelse</w:t>
      </w:r>
      <w:r w:rsidR="003B7760" w:rsidRPr="000A5293">
        <w:rPr>
          <w:rFonts w:ascii="Garamond" w:hAnsi="Garamond"/>
          <w:b/>
          <w:bCs/>
        </w:rPr>
        <w:t>]</w:t>
      </w:r>
      <w:r w:rsidRPr="000A5293">
        <w:rPr>
          <w:rFonts w:ascii="Garamond" w:hAnsi="Garamond"/>
          <w:b/>
          <w:bCs/>
        </w:rPr>
        <w:t xml:space="preserve"> som offentliggjort ved udbudsbekendtgørelse</w:t>
      </w:r>
      <w:r w:rsidR="003B7760" w:rsidRPr="000A5293">
        <w:rPr>
          <w:rFonts w:ascii="Garamond" w:hAnsi="Garamond"/>
          <w:b/>
          <w:bCs/>
        </w:rPr>
        <w:t xml:space="preserve"> [</w:t>
      </w:r>
      <w:r w:rsidR="003B7760" w:rsidRPr="000A5293">
        <w:rPr>
          <w:rFonts w:ascii="Garamond" w:hAnsi="Garamond"/>
          <w:b/>
          <w:bCs/>
          <w:highlight w:val="yellow"/>
        </w:rPr>
        <w:t>angiv nummer</w:t>
      </w:r>
      <w:r w:rsidR="003B7760" w:rsidRPr="000A5293">
        <w:rPr>
          <w:rFonts w:ascii="Garamond" w:hAnsi="Garamond"/>
          <w:b/>
          <w:bCs/>
        </w:rPr>
        <w:t>]</w:t>
      </w:r>
      <w:r w:rsidRPr="000A5293">
        <w:rPr>
          <w:rFonts w:ascii="Garamond" w:hAnsi="Garamond"/>
          <w:b/>
          <w:bCs/>
        </w:rPr>
        <w:t xml:space="preserve"> </w:t>
      </w:r>
    </w:p>
    <w:p w14:paraId="462136C9" w14:textId="77777777" w:rsidR="00562E6C" w:rsidRPr="00767394" w:rsidRDefault="00562E6C" w:rsidP="003B7760">
      <w:pPr>
        <w:jc w:val="left"/>
        <w:rPr>
          <w:rFonts w:ascii="Garamond" w:hAnsi="Garamond"/>
          <w:bCs/>
        </w:rPr>
      </w:pPr>
    </w:p>
    <w:p w14:paraId="462136CA" w14:textId="7AAA4296" w:rsidR="00562E6C" w:rsidRPr="00767394" w:rsidRDefault="003B7760" w:rsidP="003B7760">
      <w:pPr>
        <w:spacing w:after="0" w:line="240" w:lineRule="auto"/>
        <w:jc w:val="left"/>
        <w:outlineLvl w:val="0"/>
        <w:rPr>
          <w:rFonts w:ascii="Garamond" w:hAnsi="Garamond"/>
        </w:rPr>
      </w:pPr>
      <w:r w:rsidRPr="00767394">
        <w:rPr>
          <w:rFonts w:ascii="Garamond" w:hAnsi="Garamond"/>
        </w:rPr>
        <w:t>[</w:t>
      </w:r>
      <w:r w:rsidRPr="000A5293">
        <w:rPr>
          <w:rFonts w:ascii="Garamond" w:hAnsi="Garamond"/>
          <w:i/>
          <w:highlight w:val="lightGray"/>
        </w:rPr>
        <w:t>Vælg:</w:t>
      </w:r>
      <w:r w:rsidRPr="000A5293">
        <w:rPr>
          <w:rFonts w:ascii="Garamond" w:hAnsi="Garamond"/>
          <w:highlight w:val="lightGray"/>
        </w:rPr>
        <w:t xml:space="preserve"> Tak for det </w:t>
      </w:r>
      <w:r w:rsidR="00562E6C" w:rsidRPr="000A5293">
        <w:rPr>
          <w:rFonts w:ascii="Garamond" w:hAnsi="Garamond"/>
          <w:highlight w:val="lightGray"/>
        </w:rPr>
        <w:t xml:space="preserve">fremsendte </w:t>
      </w:r>
      <w:r w:rsidRPr="000A5293">
        <w:rPr>
          <w:rFonts w:ascii="Garamond" w:hAnsi="Garamond"/>
          <w:highlight w:val="lightGray"/>
        </w:rPr>
        <w:t xml:space="preserve">tilbud/Tak for den </w:t>
      </w:r>
      <w:r w:rsidRPr="00CC6C88">
        <w:rPr>
          <w:rFonts w:ascii="Garamond" w:hAnsi="Garamond"/>
          <w:highlight w:val="lightGray"/>
        </w:rPr>
        <w:t>fremsendte an</w:t>
      </w:r>
      <w:r w:rsidR="00CC6C88" w:rsidRPr="00CC6C88">
        <w:rPr>
          <w:rFonts w:ascii="Garamond" w:hAnsi="Garamond"/>
          <w:highlight w:val="lightGray"/>
        </w:rPr>
        <w:t>søgning</w:t>
      </w:r>
      <w:r w:rsidRPr="00767394">
        <w:rPr>
          <w:rFonts w:ascii="Garamond" w:hAnsi="Garamond"/>
        </w:rPr>
        <w:t xml:space="preserve">]. </w:t>
      </w:r>
    </w:p>
    <w:p w14:paraId="462136CB" w14:textId="77777777" w:rsidR="00562E6C" w:rsidRPr="00767394" w:rsidRDefault="00562E6C" w:rsidP="003B7760">
      <w:pPr>
        <w:spacing w:after="0"/>
        <w:jc w:val="left"/>
        <w:rPr>
          <w:rFonts w:ascii="Garamond" w:hAnsi="Garamond"/>
        </w:rPr>
      </w:pPr>
    </w:p>
    <w:p w14:paraId="2D05EC79" w14:textId="63FE1684" w:rsidR="00770228" w:rsidRPr="00767394" w:rsidRDefault="00562E6C" w:rsidP="003B7760">
      <w:pPr>
        <w:spacing w:after="0"/>
        <w:jc w:val="left"/>
        <w:rPr>
          <w:rFonts w:ascii="Garamond" w:hAnsi="Garamond"/>
        </w:rPr>
      </w:pPr>
      <w:r w:rsidRPr="00767394">
        <w:rPr>
          <w:rFonts w:ascii="Garamond" w:hAnsi="Garamond"/>
        </w:rPr>
        <w:t>I f</w:t>
      </w:r>
      <w:r w:rsidR="003B7760" w:rsidRPr="00767394">
        <w:rPr>
          <w:rFonts w:ascii="Garamond" w:hAnsi="Garamond"/>
        </w:rPr>
        <w:t xml:space="preserve">orbindelse med gennemgangen </w:t>
      </w:r>
      <w:r w:rsidRPr="00767394">
        <w:rPr>
          <w:rFonts w:ascii="Garamond" w:hAnsi="Garamond"/>
        </w:rPr>
        <w:t>er</w:t>
      </w:r>
      <w:r w:rsidR="009F09DA" w:rsidRPr="00767394">
        <w:rPr>
          <w:rFonts w:ascii="Garamond" w:hAnsi="Garamond"/>
        </w:rPr>
        <w:t xml:space="preserve"> </w:t>
      </w:r>
      <w:r w:rsidR="00CC6C88">
        <w:rPr>
          <w:rFonts w:ascii="Garamond" w:hAnsi="Garamond"/>
        </w:rPr>
        <w:t>ordregiver</w:t>
      </w:r>
      <w:r w:rsidR="003B7760" w:rsidRPr="00767394">
        <w:rPr>
          <w:rFonts w:ascii="Garamond" w:hAnsi="Garamond"/>
        </w:rPr>
        <w:t xml:space="preserve"> </w:t>
      </w:r>
      <w:r w:rsidRPr="00767394">
        <w:rPr>
          <w:rFonts w:ascii="Garamond" w:hAnsi="Garamond"/>
        </w:rPr>
        <w:t>blevet opmærksom på følgende forhold, som [</w:t>
      </w:r>
      <w:r w:rsidR="00CC6C88" w:rsidRPr="00CC6C88">
        <w:rPr>
          <w:rFonts w:ascii="Garamond" w:hAnsi="Garamond"/>
          <w:b/>
          <w:i/>
          <w:highlight w:val="lightGray"/>
        </w:rPr>
        <w:t>vælg:</w:t>
      </w:r>
      <w:r w:rsidR="00CC6C88" w:rsidRPr="00CC6C88">
        <w:rPr>
          <w:rFonts w:ascii="Garamond" w:hAnsi="Garamond"/>
          <w:highlight w:val="lightGray"/>
        </w:rPr>
        <w:t xml:space="preserve"> </w:t>
      </w:r>
      <w:r w:rsidR="003B7760" w:rsidRPr="00CC6C88">
        <w:rPr>
          <w:rFonts w:ascii="Garamond" w:hAnsi="Garamond"/>
          <w:highlight w:val="lightGray"/>
        </w:rPr>
        <w:t>ansøger/</w:t>
      </w:r>
      <w:r w:rsidRPr="00CC6C88">
        <w:rPr>
          <w:rFonts w:ascii="Garamond" w:hAnsi="Garamond"/>
          <w:highlight w:val="lightGray"/>
        </w:rPr>
        <w:t>tilbudsgiver</w:t>
      </w:r>
      <w:r w:rsidRPr="00767394">
        <w:rPr>
          <w:rFonts w:ascii="Garamond" w:hAnsi="Garamond"/>
        </w:rPr>
        <w:t xml:space="preserve">] bedes </w:t>
      </w:r>
      <w:r w:rsidR="007674EB" w:rsidRPr="00767394">
        <w:rPr>
          <w:rFonts w:ascii="Garamond" w:hAnsi="Garamond"/>
        </w:rPr>
        <w:t>[</w:t>
      </w:r>
      <w:r w:rsidR="0063742A" w:rsidRPr="00CC6C88">
        <w:rPr>
          <w:rFonts w:ascii="Garamond" w:hAnsi="Garamond"/>
          <w:b/>
          <w:i/>
          <w:highlight w:val="lightGray"/>
        </w:rPr>
        <w:t>vælg:</w:t>
      </w:r>
      <w:r w:rsidR="0063742A" w:rsidRPr="00CC6C88">
        <w:rPr>
          <w:rFonts w:ascii="Garamond" w:hAnsi="Garamond"/>
          <w:highlight w:val="lightGray"/>
        </w:rPr>
        <w:t xml:space="preserve"> </w:t>
      </w:r>
      <w:r w:rsidR="007674EB" w:rsidRPr="00CC6C88">
        <w:rPr>
          <w:rFonts w:ascii="Garamond" w:hAnsi="Garamond"/>
          <w:highlight w:val="lightGray"/>
        </w:rPr>
        <w:t xml:space="preserve">supplere, </w:t>
      </w:r>
      <w:r w:rsidRPr="00CC6C88">
        <w:rPr>
          <w:rFonts w:ascii="Garamond" w:hAnsi="Garamond"/>
          <w:highlight w:val="lightGray"/>
        </w:rPr>
        <w:t>præcisere</w:t>
      </w:r>
      <w:r w:rsidR="007674EB" w:rsidRPr="00CC6C88">
        <w:rPr>
          <w:rFonts w:ascii="Garamond" w:hAnsi="Garamond"/>
          <w:highlight w:val="lightGray"/>
        </w:rPr>
        <w:t xml:space="preserve"> eller fuldstændiggøre</w:t>
      </w:r>
      <w:r w:rsidR="007674EB" w:rsidRPr="00767394">
        <w:rPr>
          <w:rFonts w:ascii="Garamond" w:hAnsi="Garamond"/>
        </w:rPr>
        <w:t>]</w:t>
      </w:r>
      <w:r w:rsidRPr="00767394">
        <w:rPr>
          <w:rFonts w:ascii="Garamond" w:hAnsi="Garamond"/>
        </w:rPr>
        <w:t xml:space="preserve"> i medfør af udbudslovens § 159, stk. 5</w:t>
      </w:r>
      <w:r w:rsidR="00770228" w:rsidRPr="00767394">
        <w:rPr>
          <w:rFonts w:ascii="Garamond" w:hAnsi="Garamond"/>
        </w:rPr>
        <w:t>:</w:t>
      </w:r>
    </w:p>
    <w:p w14:paraId="5AB388BD" w14:textId="77777777" w:rsidR="00770228" w:rsidRPr="00767394" w:rsidRDefault="00770228" w:rsidP="003B7760">
      <w:pPr>
        <w:spacing w:after="0"/>
        <w:jc w:val="left"/>
        <w:rPr>
          <w:rFonts w:ascii="Garamond" w:hAnsi="Garamon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770228" w:rsidRPr="00767394" w14:paraId="29AE2910" w14:textId="77777777" w:rsidTr="00724063">
        <w:tc>
          <w:tcPr>
            <w:tcW w:w="1384" w:type="dxa"/>
          </w:tcPr>
          <w:p w14:paraId="6BE28DE5" w14:textId="5316CADD" w:rsidR="00770228" w:rsidRPr="000A5293" w:rsidRDefault="00770228" w:rsidP="003B7760">
            <w:pPr>
              <w:spacing w:after="0"/>
              <w:jc w:val="left"/>
              <w:rPr>
                <w:rFonts w:ascii="Garamond" w:hAnsi="Garamond"/>
                <w:b/>
              </w:rPr>
            </w:pPr>
            <w:r w:rsidRPr="000A5293">
              <w:rPr>
                <w:rFonts w:ascii="Garamond" w:hAnsi="Garamond"/>
                <w:b/>
              </w:rPr>
              <w:t xml:space="preserve">Forhold nr. </w:t>
            </w:r>
          </w:p>
        </w:tc>
        <w:tc>
          <w:tcPr>
            <w:tcW w:w="8394" w:type="dxa"/>
          </w:tcPr>
          <w:p w14:paraId="6D6A7F9A" w14:textId="282BF2DF" w:rsidR="00770228" w:rsidRPr="000A5293" w:rsidRDefault="00770228" w:rsidP="003B7760">
            <w:pPr>
              <w:spacing w:after="0"/>
              <w:jc w:val="left"/>
              <w:rPr>
                <w:rFonts w:ascii="Garamond" w:hAnsi="Garamond"/>
                <w:b/>
              </w:rPr>
            </w:pPr>
            <w:r w:rsidRPr="000A5293">
              <w:rPr>
                <w:rFonts w:ascii="Garamond" w:hAnsi="Garamond"/>
                <w:b/>
              </w:rPr>
              <w:t>Beskrivelse</w:t>
            </w:r>
          </w:p>
        </w:tc>
      </w:tr>
      <w:tr w:rsidR="00770228" w:rsidRPr="00767394" w14:paraId="0037831E" w14:textId="77777777" w:rsidTr="00724063">
        <w:tc>
          <w:tcPr>
            <w:tcW w:w="1384" w:type="dxa"/>
          </w:tcPr>
          <w:p w14:paraId="196A16DE" w14:textId="2C7162BE" w:rsidR="00770228" w:rsidRPr="00767394" w:rsidRDefault="00770228" w:rsidP="003B7760">
            <w:pPr>
              <w:spacing w:after="0"/>
              <w:jc w:val="left"/>
              <w:rPr>
                <w:rFonts w:ascii="Garamond" w:hAnsi="Garamond"/>
              </w:rPr>
            </w:pPr>
            <w:r w:rsidRPr="00767394">
              <w:rPr>
                <w:rFonts w:ascii="Garamond" w:hAnsi="Garamond"/>
              </w:rPr>
              <w:t>1</w:t>
            </w:r>
          </w:p>
        </w:tc>
        <w:tc>
          <w:tcPr>
            <w:tcW w:w="8394" w:type="dxa"/>
          </w:tcPr>
          <w:p w14:paraId="15FC0423" w14:textId="1F308FE3" w:rsidR="00770228" w:rsidRPr="00767394" w:rsidRDefault="00770228" w:rsidP="007674EB">
            <w:pPr>
              <w:spacing w:after="0"/>
              <w:jc w:val="left"/>
              <w:rPr>
                <w:rFonts w:ascii="Garamond" w:hAnsi="Garamond"/>
              </w:rPr>
            </w:pPr>
            <w:r w:rsidRPr="00767394">
              <w:rPr>
                <w:rFonts w:ascii="Garamond" w:hAnsi="Garamond"/>
              </w:rPr>
              <w:t>[</w:t>
            </w:r>
            <w:r w:rsidRPr="00767394">
              <w:rPr>
                <w:rFonts w:ascii="Garamond" w:hAnsi="Garamond"/>
                <w:highlight w:val="yellow"/>
              </w:rPr>
              <w:t>Indsæt beskrivelse af det forhold, der skal berigtiges. Anfør begrundelse</w:t>
            </w:r>
            <w:r w:rsidR="009F09DA" w:rsidRPr="00767394">
              <w:rPr>
                <w:rFonts w:ascii="Garamond" w:hAnsi="Garamond"/>
                <w:highlight w:val="yellow"/>
              </w:rPr>
              <w:t xml:space="preserve"> samt hvordan oplysninger skal fremsendes</w:t>
            </w:r>
            <w:r w:rsidR="00B052E1" w:rsidRPr="00767394">
              <w:rPr>
                <w:rFonts w:ascii="Garamond" w:hAnsi="Garamond"/>
                <w:highlight w:val="yellow"/>
              </w:rPr>
              <w:t>,</w:t>
            </w:r>
            <w:r w:rsidR="009F09DA" w:rsidRPr="00767394">
              <w:rPr>
                <w:rFonts w:ascii="Garamond" w:hAnsi="Garamond"/>
                <w:highlight w:val="yellow"/>
              </w:rPr>
              <w:t xml:space="preserve"> fx nyt ESPD/bilag</w:t>
            </w:r>
            <w:r w:rsidR="00B052E1" w:rsidRPr="00767394">
              <w:rPr>
                <w:rFonts w:ascii="Garamond" w:hAnsi="Garamond"/>
                <w:highlight w:val="yellow"/>
              </w:rPr>
              <w:t>,</w:t>
            </w:r>
            <w:r w:rsidR="009F09DA" w:rsidRPr="00767394">
              <w:rPr>
                <w:rFonts w:ascii="Garamond" w:hAnsi="Garamond"/>
                <w:highlight w:val="yellow"/>
              </w:rPr>
              <w:t xml:space="preserve"> eller ved blot at bekræfte</w:t>
            </w:r>
            <w:r w:rsidR="00B052E1" w:rsidRPr="00767394">
              <w:rPr>
                <w:rFonts w:ascii="Garamond" w:hAnsi="Garamond"/>
                <w:highlight w:val="yellow"/>
              </w:rPr>
              <w:t>,</w:t>
            </w:r>
            <w:r w:rsidR="009F09DA" w:rsidRPr="00767394">
              <w:rPr>
                <w:rFonts w:ascii="Garamond" w:hAnsi="Garamond"/>
                <w:highlight w:val="yellow"/>
              </w:rPr>
              <w:t xml:space="preserve"> hvad I har anført</w:t>
            </w:r>
            <w:r w:rsidR="007674EB" w:rsidRPr="00767394">
              <w:rPr>
                <w:rFonts w:ascii="Garamond" w:hAnsi="Garamond"/>
                <w:highlight w:val="yellow"/>
              </w:rPr>
              <w:t>.</w:t>
            </w:r>
            <w:r w:rsidRPr="00767394">
              <w:rPr>
                <w:rFonts w:ascii="Garamond" w:hAnsi="Garamond"/>
              </w:rPr>
              <w:t>]</w:t>
            </w:r>
            <w:r w:rsidR="009F09DA" w:rsidRPr="00767394">
              <w:rPr>
                <w:rFonts w:ascii="Garamond" w:hAnsi="Garamond"/>
              </w:rPr>
              <w:t xml:space="preserve"> </w:t>
            </w:r>
          </w:p>
        </w:tc>
      </w:tr>
      <w:tr w:rsidR="00770228" w:rsidRPr="00767394" w14:paraId="1E8C7F24" w14:textId="77777777" w:rsidTr="00724063">
        <w:tc>
          <w:tcPr>
            <w:tcW w:w="1384" w:type="dxa"/>
          </w:tcPr>
          <w:p w14:paraId="6CADC58D" w14:textId="6890DA75" w:rsidR="00770228" w:rsidRPr="00767394" w:rsidRDefault="00770228" w:rsidP="003B7760">
            <w:pPr>
              <w:spacing w:after="0"/>
              <w:jc w:val="left"/>
              <w:rPr>
                <w:rFonts w:ascii="Garamond" w:hAnsi="Garamond"/>
              </w:rPr>
            </w:pPr>
            <w:r w:rsidRPr="00767394">
              <w:rPr>
                <w:rFonts w:ascii="Garamond" w:hAnsi="Garamond"/>
              </w:rPr>
              <w:t>[</w:t>
            </w:r>
            <w:r w:rsidRPr="00767394">
              <w:rPr>
                <w:rFonts w:ascii="Garamond" w:hAnsi="Garamond"/>
                <w:highlight w:val="yellow"/>
              </w:rPr>
              <w:t>…</w:t>
            </w:r>
            <w:r w:rsidRPr="00767394">
              <w:rPr>
                <w:rFonts w:ascii="Garamond" w:hAnsi="Garamond"/>
              </w:rPr>
              <w:t>]</w:t>
            </w:r>
          </w:p>
        </w:tc>
        <w:tc>
          <w:tcPr>
            <w:tcW w:w="8394" w:type="dxa"/>
          </w:tcPr>
          <w:p w14:paraId="6180A024" w14:textId="7EA8D786" w:rsidR="00770228" w:rsidRPr="00767394" w:rsidRDefault="00770228" w:rsidP="003B7760">
            <w:pPr>
              <w:spacing w:after="0"/>
              <w:jc w:val="left"/>
              <w:rPr>
                <w:rFonts w:ascii="Garamond" w:hAnsi="Garamond"/>
              </w:rPr>
            </w:pPr>
            <w:r w:rsidRPr="00767394">
              <w:rPr>
                <w:rFonts w:ascii="Garamond" w:hAnsi="Garamond"/>
              </w:rPr>
              <w:t>[</w:t>
            </w:r>
            <w:r w:rsidR="005A6991" w:rsidRPr="00767394">
              <w:rPr>
                <w:rFonts w:ascii="Garamond" w:hAnsi="Garamond"/>
                <w:highlight w:val="yellow"/>
              </w:rPr>
              <w:t>Fortsæt listen</w:t>
            </w:r>
            <w:r w:rsidR="00B052E1" w:rsidRPr="00767394">
              <w:rPr>
                <w:rFonts w:ascii="Garamond" w:hAnsi="Garamond"/>
                <w:highlight w:val="yellow"/>
              </w:rPr>
              <w:t>,</w:t>
            </w:r>
            <w:r w:rsidR="005A6991" w:rsidRPr="00767394">
              <w:rPr>
                <w:rFonts w:ascii="Garamond" w:hAnsi="Garamond"/>
                <w:highlight w:val="yellow"/>
              </w:rPr>
              <w:t xml:space="preserve"> og i</w:t>
            </w:r>
            <w:r w:rsidRPr="00767394">
              <w:rPr>
                <w:rFonts w:ascii="Garamond" w:hAnsi="Garamond"/>
                <w:highlight w:val="yellow"/>
              </w:rPr>
              <w:t>ndsæt beskrivelse af yderligere forhold</w:t>
            </w:r>
            <w:r w:rsidR="005A6991" w:rsidRPr="00767394">
              <w:rPr>
                <w:rFonts w:ascii="Garamond" w:hAnsi="Garamond"/>
                <w:highlight w:val="yellow"/>
              </w:rPr>
              <w:t xml:space="preserve">, hvis der er mere end </w:t>
            </w:r>
            <w:r w:rsidR="00B052E1" w:rsidRPr="00767394">
              <w:rPr>
                <w:rFonts w:ascii="Garamond" w:hAnsi="Garamond"/>
                <w:highlight w:val="yellow"/>
              </w:rPr>
              <w:t>et</w:t>
            </w:r>
            <w:r w:rsidR="005A6991" w:rsidRPr="00767394">
              <w:rPr>
                <w:rFonts w:ascii="Garamond" w:hAnsi="Garamond"/>
                <w:highlight w:val="yellow"/>
              </w:rPr>
              <w:t xml:space="preserve"> forhold</w:t>
            </w:r>
            <w:r w:rsidR="00B052E1" w:rsidRPr="00767394">
              <w:rPr>
                <w:rFonts w:ascii="Garamond" w:hAnsi="Garamond"/>
              </w:rPr>
              <w:t>.</w:t>
            </w:r>
            <w:r w:rsidRPr="00767394">
              <w:rPr>
                <w:rFonts w:ascii="Garamond" w:hAnsi="Garamond"/>
              </w:rPr>
              <w:t>]</w:t>
            </w:r>
          </w:p>
        </w:tc>
      </w:tr>
    </w:tbl>
    <w:p w14:paraId="462136CC" w14:textId="5DA8614A" w:rsidR="00562E6C" w:rsidRPr="00767394" w:rsidRDefault="00562E6C" w:rsidP="003B7760">
      <w:pPr>
        <w:spacing w:after="0"/>
        <w:jc w:val="left"/>
        <w:rPr>
          <w:rFonts w:ascii="Garamond" w:hAnsi="Garamond"/>
        </w:rPr>
      </w:pPr>
    </w:p>
    <w:p w14:paraId="462136CD" w14:textId="4FCB81BA" w:rsidR="00562E6C" w:rsidRPr="00767394" w:rsidRDefault="00562E6C" w:rsidP="003B7760">
      <w:pPr>
        <w:spacing w:before="100" w:beforeAutospacing="1" w:after="100" w:afterAutospacing="1"/>
        <w:jc w:val="left"/>
        <w:rPr>
          <w:rFonts w:ascii="Garamond" w:hAnsi="Garamond"/>
        </w:rPr>
      </w:pPr>
      <w:r w:rsidRPr="00767394">
        <w:rPr>
          <w:rFonts w:ascii="Garamond" w:hAnsi="Garamond"/>
        </w:rPr>
        <w:lastRenderedPageBreak/>
        <w:t xml:space="preserve">Oplysningerne bedes være </w:t>
      </w:r>
      <w:r w:rsidR="003B7760" w:rsidRPr="00767394">
        <w:rPr>
          <w:rFonts w:ascii="Garamond" w:hAnsi="Garamond"/>
        </w:rPr>
        <w:t>undertegnede</w:t>
      </w:r>
      <w:r w:rsidRPr="00767394">
        <w:rPr>
          <w:rFonts w:ascii="Garamond" w:hAnsi="Garamond"/>
        </w:rPr>
        <w:t xml:space="preserve"> i hænde hurtigst muligt og senest </w:t>
      </w:r>
      <w:r w:rsidR="003B7760" w:rsidRPr="00767394">
        <w:rPr>
          <w:rFonts w:ascii="Garamond" w:hAnsi="Garamond"/>
        </w:rPr>
        <w:t>[</w:t>
      </w:r>
      <w:r w:rsidR="003B7760" w:rsidRPr="00767394">
        <w:rPr>
          <w:rFonts w:ascii="Garamond" w:hAnsi="Garamond"/>
          <w:highlight w:val="yellow"/>
        </w:rPr>
        <w:t>a</w:t>
      </w:r>
      <w:r w:rsidR="00C1173E" w:rsidRPr="00767394">
        <w:rPr>
          <w:rFonts w:ascii="Garamond" w:hAnsi="Garamond"/>
          <w:highlight w:val="yellow"/>
        </w:rPr>
        <w:t xml:space="preserve">ngiv dag, dato </w:t>
      </w:r>
      <w:r w:rsidR="00667DB2" w:rsidRPr="00767394">
        <w:rPr>
          <w:rFonts w:ascii="Garamond" w:hAnsi="Garamond"/>
          <w:highlight w:val="yellow"/>
        </w:rPr>
        <w:t>samt hvortil (link</w:t>
      </w:r>
      <w:r w:rsidR="00C1173E" w:rsidRPr="00767394">
        <w:rPr>
          <w:rFonts w:ascii="Garamond" w:hAnsi="Garamond"/>
          <w:highlight w:val="yellow"/>
        </w:rPr>
        <w:t xml:space="preserve"> til </w:t>
      </w:r>
      <w:r w:rsidR="003B7760" w:rsidRPr="00767394">
        <w:rPr>
          <w:rFonts w:ascii="Garamond" w:hAnsi="Garamond"/>
          <w:highlight w:val="yellow"/>
        </w:rPr>
        <w:t>udbudssystem</w:t>
      </w:r>
      <w:r w:rsidR="00C1173E" w:rsidRPr="00767394">
        <w:rPr>
          <w:rFonts w:ascii="Garamond" w:hAnsi="Garamond"/>
          <w:highlight w:val="yellow"/>
        </w:rPr>
        <w:t>et</w:t>
      </w:r>
      <w:r w:rsidR="003B7760" w:rsidRPr="00767394">
        <w:rPr>
          <w:rFonts w:ascii="Garamond" w:hAnsi="Garamond"/>
          <w:highlight w:val="yellow"/>
        </w:rPr>
        <w:t>) oplysningerne skal sendes</w:t>
      </w:r>
      <w:r w:rsidR="003B7760" w:rsidRPr="00767394">
        <w:rPr>
          <w:rFonts w:ascii="Garamond" w:hAnsi="Garamond"/>
        </w:rPr>
        <w:t>]</w:t>
      </w:r>
      <w:r w:rsidRPr="00767394">
        <w:rPr>
          <w:rFonts w:ascii="Garamond" w:hAnsi="Garamond"/>
        </w:rPr>
        <w:t xml:space="preserve">. </w:t>
      </w:r>
    </w:p>
    <w:p w14:paraId="462136CF" w14:textId="4B7B10C6" w:rsidR="00562E6C" w:rsidRPr="00767394" w:rsidRDefault="00AE6AFD" w:rsidP="003B7760">
      <w:pPr>
        <w:spacing w:after="0"/>
        <w:jc w:val="left"/>
        <w:rPr>
          <w:rFonts w:ascii="Garamond" w:hAnsi="Garamond"/>
        </w:rPr>
      </w:pPr>
      <w:r w:rsidRPr="00767394">
        <w:rPr>
          <w:rFonts w:ascii="Garamond" w:hAnsi="Garamond"/>
        </w:rPr>
        <w:t>I</w:t>
      </w:r>
      <w:r w:rsidR="00562E6C" w:rsidRPr="00767394">
        <w:rPr>
          <w:rFonts w:ascii="Garamond" w:hAnsi="Garamond"/>
        </w:rPr>
        <w:t xml:space="preserve"> gør</w:t>
      </w:r>
      <w:r w:rsidRPr="00767394">
        <w:rPr>
          <w:rFonts w:ascii="Garamond" w:hAnsi="Garamond"/>
        </w:rPr>
        <w:t>es</w:t>
      </w:r>
      <w:r w:rsidR="00562E6C" w:rsidRPr="00767394">
        <w:rPr>
          <w:rFonts w:ascii="Garamond" w:hAnsi="Garamond"/>
        </w:rPr>
        <w:t xml:space="preserve"> opmærksom på, at beri</w:t>
      </w:r>
      <w:r w:rsidRPr="00767394">
        <w:rPr>
          <w:rFonts w:ascii="Garamond" w:hAnsi="Garamond"/>
        </w:rPr>
        <w:t>gtigelsen ikke må føre til, at der fremsættes</w:t>
      </w:r>
      <w:r w:rsidR="00562E6C" w:rsidRPr="00767394">
        <w:rPr>
          <w:rFonts w:ascii="Garamond" w:hAnsi="Garamond"/>
        </w:rPr>
        <w:t xml:space="preserve"> [</w:t>
      </w:r>
      <w:r w:rsidRPr="00CC6C88">
        <w:rPr>
          <w:rFonts w:ascii="Garamond" w:hAnsi="Garamond"/>
          <w:b/>
          <w:i/>
          <w:highlight w:val="lightGray"/>
        </w:rPr>
        <w:t>vælg:</w:t>
      </w:r>
      <w:r w:rsidRPr="00CC6C88">
        <w:rPr>
          <w:rFonts w:ascii="Garamond" w:hAnsi="Garamond"/>
          <w:highlight w:val="lightGray"/>
        </w:rPr>
        <w:t xml:space="preserve"> </w:t>
      </w:r>
      <w:r w:rsidR="00562E6C" w:rsidRPr="00CC6C88">
        <w:rPr>
          <w:rFonts w:ascii="Garamond" w:hAnsi="Garamond"/>
          <w:highlight w:val="lightGray"/>
        </w:rPr>
        <w:t>et nyt tilbud en ny ansøgning</w:t>
      </w:r>
      <w:r w:rsidR="00562E6C" w:rsidRPr="00767394">
        <w:rPr>
          <w:rFonts w:ascii="Garamond" w:hAnsi="Garamond"/>
        </w:rPr>
        <w:t xml:space="preserve">], jf. udbudslovens § 159, stk. 5, hvorfor </w:t>
      </w:r>
      <w:r w:rsidRPr="00767394">
        <w:rPr>
          <w:rFonts w:ascii="Garamond" w:hAnsi="Garamond"/>
        </w:rPr>
        <w:t>ordregiver anmoder om, at der ikke foretages</w:t>
      </w:r>
      <w:r w:rsidR="00562E6C" w:rsidRPr="00767394">
        <w:rPr>
          <w:rFonts w:ascii="Garamond" w:hAnsi="Garamond"/>
        </w:rPr>
        <w:t xml:space="preserve"> ændringer af [</w:t>
      </w:r>
      <w:r w:rsidRPr="00CC6C88">
        <w:rPr>
          <w:rFonts w:ascii="Garamond" w:hAnsi="Garamond"/>
          <w:b/>
          <w:i/>
          <w:highlight w:val="lightGray"/>
        </w:rPr>
        <w:t>vælg:</w:t>
      </w:r>
      <w:r w:rsidR="00562E6C" w:rsidRPr="000A5293">
        <w:rPr>
          <w:rFonts w:ascii="Garamond" w:hAnsi="Garamond"/>
          <w:highlight w:val="lightGray"/>
        </w:rPr>
        <w:t xml:space="preserve"> ESPD</w:t>
      </w:r>
      <w:r w:rsidRPr="000A5293">
        <w:rPr>
          <w:rFonts w:ascii="Garamond" w:hAnsi="Garamond"/>
          <w:highlight w:val="lightGray"/>
        </w:rPr>
        <w:t>’et</w:t>
      </w:r>
      <w:r w:rsidR="00562E6C" w:rsidRPr="000A5293">
        <w:rPr>
          <w:rFonts w:ascii="Garamond" w:hAnsi="Garamond"/>
          <w:highlight w:val="lightGray"/>
        </w:rPr>
        <w:t>/tilbud</w:t>
      </w:r>
      <w:r w:rsidRPr="000A5293">
        <w:rPr>
          <w:rFonts w:ascii="Garamond" w:hAnsi="Garamond"/>
          <w:highlight w:val="lightGray"/>
        </w:rPr>
        <w:t>det</w:t>
      </w:r>
      <w:r w:rsidR="00562E6C" w:rsidRPr="00767394">
        <w:rPr>
          <w:rFonts w:ascii="Garamond" w:hAnsi="Garamond"/>
        </w:rPr>
        <w:t>].</w:t>
      </w:r>
    </w:p>
    <w:p w14:paraId="462136D0" w14:textId="77777777" w:rsidR="00562E6C" w:rsidRPr="00767394" w:rsidRDefault="00562E6C" w:rsidP="003B7760">
      <w:pPr>
        <w:spacing w:after="0"/>
        <w:jc w:val="left"/>
        <w:rPr>
          <w:rFonts w:ascii="Garamond" w:hAnsi="Garamond"/>
        </w:rPr>
      </w:pPr>
    </w:p>
    <w:p w14:paraId="462136D1" w14:textId="7548DD6D" w:rsidR="00562E6C" w:rsidRPr="00767394" w:rsidRDefault="00562E6C" w:rsidP="003B7760">
      <w:pPr>
        <w:spacing w:after="0"/>
        <w:jc w:val="left"/>
        <w:rPr>
          <w:rFonts w:ascii="Garamond" w:hAnsi="Garamond"/>
        </w:rPr>
      </w:pPr>
      <w:r w:rsidRPr="00767394">
        <w:rPr>
          <w:rFonts w:ascii="Garamond" w:hAnsi="Garamond"/>
        </w:rPr>
        <w:t xml:space="preserve">Såfremt </w:t>
      </w:r>
      <w:r w:rsidR="00AE6AFD" w:rsidRPr="00767394">
        <w:rPr>
          <w:rFonts w:ascii="Garamond" w:hAnsi="Garamond"/>
        </w:rPr>
        <w:t>svaret modtages senere end den angivne</w:t>
      </w:r>
      <w:r w:rsidRPr="00767394">
        <w:rPr>
          <w:rFonts w:ascii="Garamond" w:hAnsi="Garamond"/>
        </w:rPr>
        <w:t xml:space="preserve"> frist, vil det ikke blive taget i betragtning.</w:t>
      </w:r>
    </w:p>
    <w:p w14:paraId="462136D5" w14:textId="77777777" w:rsidR="00562E6C" w:rsidRPr="00767394" w:rsidRDefault="00562E6C" w:rsidP="00562E6C">
      <w:pPr>
        <w:jc w:val="center"/>
        <w:rPr>
          <w:rFonts w:ascii="Garamond" w:hAnsi="Garamond"/>
        </w:rPr>
      </w:pPr>
      <w:bookmarkStart w:id="5" w:name="TxbHilsen"/>
      <w:bookmarkEnd w:id="5"/>
    </w:p>
    <w:p w14:paraId="462136D6" w14:textId="77777777" w:rsidR="00562E6C" w:rsidRPr="00767394" w:rsidRDefault="00562E6C" w:rsidP="00562E6C">
      <w:pPr>
        <w:jc w:val="center"/>
        <w:rPr>
          <w:rFonts w:ascii="Garamond" w:hAnsi="Garamond"/>
        </w:rPr>
      </w:pPr>
    </w:p>
    <w:p w14:paraId="462136D7" w14:textId="77777777" w:rsidR="00562E6C" w:rsidRPr="00767394" w:rsidRDefault="00562E6C" w:rsidP="00AE6AFD">
      <w:pPr>
        <w:jc w:val="left"/>
        <w:rPr>
          <w:rFonts w:ascii="Garamond" w:hAnsi="Garamond"/>
        </w:rPr>
      </w:pPr>
      <w:r w:rsidRPr="00767394">
        <w:rPr>
          <w:rFonts w:ascii="Garamond" w:hAnsi="Garamond"/>
        </w:rPr>
        <w:t>Med venlig hilsen</w:t>
      </w:r>
    </w:p>
    <w:p w14:paraId="462136D8" w14:textId="17DA7363" w:rsidR="00775134" w:rsidRPr="00767394" w:rsidRDefault="00890F26">
      <w:pPr>
        <w:rPr>
          <w:rFonts w:ascii="Garamond" w:hAnsi="Garamond"/>
        </w:rPr>
      </w:pPr>
      <w:r w:rsidRPr="00767394">
        <w:rPr>
          <w:rFonts w:ascii="Garamond" w:hAnsi="Garamond"/>
        </w:rPr>
        <w:t>[</w:t>
      </w:r>
      <w:r w:rsidRPr="00767394">
        <w:rPr>
          <w:rFonts w:ascii="Garamond" w:hAnsi="Garamond"/>
          <w:highlight w:val="yellow"/>
        </w:rPr>
        <w:t>angiv navn og titel</w:t>
      </w:r>
      <w:r w:rsidRPr="00767394">
        <w:rPr>
          <w:rFonts w:ascii="Garamond" w:hAnsi="Garamond"/>
        </w:rPr>
        <w:t>]</w:t>
      </w:r>
    </w:p>
    <w:sectPr w:rsidR="00775134" w:rsidRPr="007673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8754E" w14:textId="77777777" w:rsidR="005C3DC5" w:rsidRDefault="005C3DC5" w:rsidP="005C3DC5">
      <w:pPr>
        <w:spacing w:after="0" w:line="240" w:lineRule="auto"/>
      </w:pPr>
      <w:r>
        <w:separator/>
      </w:r>
    </w:p>
  </w:endnote>
  <w:endnote w:type="continuationSeparator" w:id="0">
    <w:p w14:paraId="5601BD5B" w14:textId="77777777" w:rsidR="005C3DC5" w:rsidRDefault="005C3DC5" w:rsidP="005C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BBCF" w14:textId="77777777" w:rsidR="005C3DC5" w:rsidRDefault="005C3DC5" w:rsidP="005C3DC5">
      <w:pPr>
        <w:spacing w:after="0" w:line="240" w:lineRule="auto"/>
      </w:pPr>
      <w:r>
        <w:separator/>
      </w:r>
    </w:p>
  </w:footnote>
  <w:footnote w:type="continuationSeparator" w:id="0">
    <w:p w14:paraId="33E619DF" w14:textId="77777777" w:rsidR="005C3DC5" w:rsidRDefault="005C3DC5" w:rsidP="005C3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C"/>
    <w:rsid w:val="00091FBA"/>
    <w:rsid w:val="000A5293"/>
    <w:rsid w:val="001B09E5"/>
    <w:rsid w:val="001B17CE"/>
    <w:rsid w:val="001B4682"/>
    <w:rsid w:val="002B0E0B"/>
    <w:rsid w:val="002B6AA2"/>
    <w:rsid w:val="0031630A"/>
    <w:rsid w:val="003A0BAA"/>
    <w:rsid w:val="003B7760"/>
    <w:rsid w:val="0046101B"/>
    <w:rsid w:val="00562E6C"/>
    <w:rsid w:val="005A2A60"/>
    <w:rsid w:val="005A6991"/>
    <w:rsid w:val="005C3DC5"/>
    <w:rsid w:val="0063742A"/>
    <w:rsid w:val="00667DB2"/>
    <w:rsid w:val="00680573"/>
    <w:rsid w:val="00724063"/>
    <w:rsid w:val="00742EEA"/>
    <w:rsid w:val="00767394"/>
    <w:rsid w:val="007674EB"/>
    <w:rsid w:val="00770228"/>
    <w:rsid w:val="00775134"/>
    <w:rsid w:val="00890F26"/>
    <w:rsid w:val="008E0B90"/>
    <w:rsid w:val="009E5D73"/>
    <w:rsid w:val="009F09DA"/>
    <w:rsid w:val="00AE6AFD"/>
    <w:rsid w:val="00B04515"/>
    <w:rsid w:val="00B052E1"/>
    <w:rsid w:val="00B62A14"/>
    <w:rsid w:val="00C1173E"/>
    <w:rsid w:val="00C71FDC"/>
    <w:rsid w:val="00CC6C88"/>
    <w:rsid w:val="00CD6035"/>
    <w:rsid w:val="00F03CA3"/>
    <w:rsid w:val="00F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36BE"/>
  <w15:docId w15:val="{44518806-621B-405E-9CAD-3892ED8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6C"/>
    <w:pPr>
      <w:spacing w:after="12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taDynamisk">
    <w:name w:val="Data Dynamisk"/>
    <w:basedOn w:val="Normal"/>
    <w:semiHidden/>
    <w:rsid w:val="00562E6C"/>
    <w:pPr>
      <w:spacing w:line="220" w:lineRule="exact"/>
      <w:jc w:val="right"/>
    </w:pPr>
    <w:rPr>
      <w:sz w:val="16"/>
    </w:rPr>
  </w:style>
  <w:style w:type="paragraph" w:customStyle="1" w:styleId="DataKonstant">
    <w:name w:val="Data Konstant"/>
    <w:rsid w:val="00562E6C"/>
    <w:pPr>
      <w:spacing w:after="0" w:line="220" w:lineRule="exact"/>
    </w:pPr>
    <w:rPr>
      <w:rFonts w:ascii="Arial" w:eastAsia="Times New Roman" w:hAnsi="Arial" w:cs="Arial"/>
      <w:bCs/>
      <w:sz w:val="15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02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022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022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02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022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228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rsid w:val="0077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A0BAA"/>
    <w:pPr>
      <w:spacing w:after="0" w:line="240" w:lineRule="auto"/>
      <w:ind w:left="720" w:hanging="703"/>
      <w:contextualSpacing/>
    </w:pPr>
    <w:rPr>
      <w:rFonts w:eastAsiaTheme="minorHAnsi" w:cstheme="minorBidi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5C3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3DC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C3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3DC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5C3DC5"/>
    <w:pPr>
      <w:spacing w:after="0" w:line="240" w:lineRule="atLeast"/>
      <w:jc w:val="center"/>
    </w:pPr>
    <w:rPr>
      <w:rFonts w:ascii="Arial" w:hAnsi="Arial"/>
      <w:noProof/>
      <w:color w:val="1E7796"/>
      <w:sz w:val="14"/>
      <w:lang w:eastAsia="en-US"/>
    </w:rPr>
  </w:style>
  <w:style w:type="table" w:customStyle="1" w:styleId="Tabel-Gitter1">
    <w:name w:val="Tabel - Gitter1"/>
    <w:basedOn w:val="Tabel-Normal"/>
    <w:rsid w:val="00CC6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C3E08D19.dotm</Template>
  <TotalTime>12</TotalTime>
  <Pages>2</Pages>
  <Words>269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Stark Lønsmann</dc:creator>
  <cp:lastModifiedBy>Kamilla Stark Lønsmann</cp:lastModifiedBy>
  <cp:revision>11</cp:revision>
  <dcterms:created xsi:type="dcterms:W3CDTF">2019-03-28T12:04:00Z</dcterms:created>
  <dcterms:modified xsi:type="dcterms:W3CDTF">2019-12-12T12:31:00Z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